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828" w:rsidRPr="00E53035" w:rsidRDefault="00B477FB" w:rsidP="003104C2">
      <w:pPr>
        <w:pStyle w:val="Huvudrubrik"/>
        <w:rPr>
          <w:rFonts w:cs="Verdana"/>
          <w:b w:val="0"/>
          <w:color w:val="auto"/>
          <w:sz w:val="22"/>
          <w:szCs w:val="22"/>
        </w:rPr>
      </w:pPr>
      <w:r w:rsidRPr="00E53035">
        <w:rPr>
          <w:rFonts w:cs="Verdana"/>
          <w:b w:val="0"/>
          <w:color w:val="auto"/>
          <w:sz w:val="22"/>
          <w:szCs w:val="22"/>
        </w:rPr>
        <w:t xml:space="preserve">Datum: </w:t>
      </w:r>
    </w:p>
    <w:p w:rsidR="00C51700" w:rsidRPr="00E53035" w:rsidRDefault="00327828" w:rsidP="003104C2">
      <w:pPr>
        <w:pStyle w:val="Huvudrubrik"/>
        <w:rPr>
          <w:rFonts w:cs="Verdana"/>
          <w:b w:val="0"/>
          <w:color w:val="auto"/>
          <w:sz w:val="22"/>
          <w:szCs w:val="22"/>
        </w:rPr>
      </w:pPr>
      <w:r w:rsidRPr="00E53035">
        <w:rPr>
          <w:rFonts w:cs="Verdana"/>
          <w:b w:val="0"/>
          <w:color w:val="auto"/>
          <w:sz w:val="22"/>
          <w:szCs w:val="22"/>
        </w:rPr>
        <w:t xml:space="preserve">Ort: </w:t>
      </w:r>
      <w:r w:rsidR="00176498">
        <w:rPr>
          <w:rFonts w:cs="Verdana"/>
          <w:b w:val="0"/>
          <w:color w:val="auto"/>
          <w:sz w:val="22"/>
          <w:szCs w:val="22"/>
        </w:rPr>
        <w:br/>
      </w:r>
    </w:p>
    <w:p w:rsidR="00461826" w:rsidRPr="00317928" w:rsidRDefault="00133C8E" w:rsidP="00176498">
      <w:pPr>
        <w:pStyle w:val="Huvudrubrik"/>
        <w:rPr>
          <w:i/>
          <w:iCs/>
          <w:sz w:val="32"/>
          <w:szCs w:val="32"/>
        </w:rPr>
      </w:pPr>
      <w:r w:rsidRPr="00317928">
        <w:rPr>
          <w:i/>
          <w:iCs/>
          <w:sz w:val="32"/>
          <w:szCs w:val="32"/>
        </w:rPr>
        <w:t>Årsmöte</w:t>
      </w:r>
      <w:r w:rsidR="0012170D">
        <w:rPr>
          <w:i/>
          <w:iCs/>
          <w:sz w:val="32"/>
          <w:szCs w:val="32"/>
        </w:rPr>
        <w:t xml:space="preserve"> </w:t>
      </w:r>
      <w:r w:rsidR="005B43E3">
        <w:rPr>
          <w:i/>
          <w:iCs/>
          <w:sz w:val="32"/>
          <w:szCs w:val="32"/>
        </w:rPr>
        <w:t xml:space="preserve">för </w:t>
      </w:r>
      <w:r w:rsidR="0012170D">
        <w:rPr>
          <w:i/>
          <w:iCs/>
          <w:sz w:val="32"/>
          <w:szCs w:val="32"/>
        </w:rPr>
        <w:t>2024</w:t>
      </w:r>
    </w:p>
    <w:p w:rsidR="009537D1" w:rsidRPr="00317928" w:rsidRDefault="00C51700" w:rsidP="003104C2">
      <w:pPr>
        <w:pStyle w:val="Huvudrubrik"/>
        <w:rPr>
          <w:i/>
          <w:iCs/>
          <w:sz w:val="32"/>
          <w:szCs w:val="32"/>
        </w:rPr>
      </w:pPr>
      <w:r w:rsidRPr="00317928">
        <w:rPr>
          <w:i/>
          <w:iCs/>
          <w:sz w:val="32"/>
          <w:szCs w:val="32"/>
        </w:rPr>
        <w:t>Västra Svealands Styrkelyftförbund</w:t>
      </w:r>
      <w:r w:rsidR="00461826" w:rsidRPr="00317928">
        <w:rPr>
          <w:i/>
          <w:iCs/>
          <w:sz w:val="32"/>
          <w:szCs w:val="32"/>
        </w:rPr>
        <w:t xml:space="preserve"> (VSSF)</w:t>
      </w:r>
    </w:p>
    <w:p w:rsidR="00F72DFF" w:rsidRPr="00E53035" w:rsidRDefault="00F72DFF" w:rsidP="00F72DFF">
      <w:pPr>
        <w:pStyle w:val="Huvudrubrik"/>
      </w:pPr>
    </w:p>
    <w:p w:rsidR="00F72DFF" w:rsidRPr="00317928" w:rsidRDefault="00F72DFF" w:rsidP="006C7677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317928">
        <w:rPr>
          <w:b/>
          <w:bCs/>
          <w:sz w:val="24"/>
          <w:szCs w:val="24"/>
          <w:lang w:val="sv-SE"/>
        </w:rPr>
        <w:t>Årsmötets öppnande.</w:t>
      </w:r>
    </w:p>
    <w:p w:rsidR="006C7677" w:rsidRPr="00E53035" w:rsidRDefault="006C7677" w:rsidP="006C7677">
      <w:pPr>
        <w:pStyle w:val="Brdtext1"/>
        <w:rPr>
          <w:lang w:val="sv-SE"/>
        </w:rPr>
      </w:pPr>
    </w:p>
    <w:p w:rsidR="00F72DFF" w:rsidRPr="00317928" w:rsidRDefault="00F72DFF" w:rsidP="00A07902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317928">
        <w:rPr>
          <w:b/>
          <w:bCs/>
          <w:sz w:val="24"/>
          <w:szCs w:val="24"/>
          <w:lang w:val="sv-SE"/>
        </w:rPr>
        <w:t>Upprop och fastställande av röstlängd.</w:t>
      </w:r>
    </w:p>
    <w:p w:rsidR="00584DD0" w:rsidRDefault="00584DD0" w:rsidP="00584DD0">
      <w:pPr>
        <w:pStyle w:val="Brdtext1"/>
        <w:rPr>
          <w:lang w:val="sv-SE"/>
        </w:rPr>
      </w:pPr>
    </w:p>
    <w:p w:rsidR="00317928" w:rsidRPr="00317928" w:rsidRDefault="00317928" w:rsidP="00317928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317928">
        <w:rPr>
          <w:b/>
          <w:bCs/>
          <w:sz w:val="24"/>
          <w:szCs w:val="24"/>
          <w:lang w:val="sv-SE"/>
        </w:rPr>
        <w:t>Faställande av dagordning</w:t>
      </w:r>
    </w:p>
    <w:p w:rsidR="00317928" w:rsidRPr="005126EF" w:rsidRDefault="00317928" w:rsidP="00317928">
      <w:pPr>
        <w:pStyle w:val="Brdtext1"/>
        <w:rPr>
          <w:lang w:val="sv-SE"/>
        </w:rPr>
      </w:pPr>
    </w:p>
    <w:p w:rsidR="008E43D0" w:rsidRPr="00317928" w:rsidRDefault="00F72DFF" w:rsidP="00F72DFF">
      <w:pPr>
        <w:pStyle w:val="Brdtext1"/>
        <w:numPr>
          <w:ilvl w:val="0"/>
          <w:numId w:val="5"/>
        </w:numPr>
        <w:rPr>
          <w:sz w:val="24"/>
          <w:szCs w:val="24"/>
          <w:lang w:val="sv-SE"/>
        </w:rPr>
      </w:pPr>
      <w:r w:rsidRPr="00317928">
        <w:rPr>
          <w:b/>
          <w:bCs/>
          <w:sz w:val="24"/>
          <w:szCs w:val="24"/>
          <w:lang w:val="sv-SE"/>
        </w:rPr>
        <w:t>Val av justeringsman tillika rösträknare.</w:t>
      </w:r>
    </w:p>
    <w:p w:rsidR="00F72DFF" w:rsidRDefault="00F72DFF" w:rsidP="00F72DFF">
      <w:pPr>
        <w:pStyle w:val="Liststycke"/>
      </w:pPr>
    </w:p>
    <w:p w:rsidR="00584DD0" w:rsidRPr="00317928" w:rsidRDefault="00F72DFF" w:rsidP="008E43D0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317928">
        <w:rPr>
          <w:b/>
          <w:bCs/>
          <w:sz w:val="24"/>
          <w:szCs w:val="24"/>
          <w:lang w:val="sv-SE"/>
        </w:rPr>
        <w:t>Frågan om mötets behöriga utlysande.</w:t>
      </w:r>
    </w:p>
    <w:p w:rsidR="00F72DFF" w:rsidRDefault="00F72DFF" w:rsidP="00514144"/>
    <w:p w:rsidR="006C7677" w:rsidRPr="008E43D0" w:rsidRDefault="00F72DFF" w:rsidP="008E43D0">
      <w:pPr>
        <w:pStyle w:val="Brdtext1"/>
        <w:numPr>
          <w:ilvl w:val="0"/>
          <w:numId w:val="5"/>
        </w:numPr>
        <w:rPr>
          <w:b/>
          <w:bCs/>
        </w:rPr>
      </w:pPr>
      <w:r w:rsidRPr="00306BDC">
        <w:rPr>
          <w:b/>
          <w:bCs/>
          <w:lang w:val="sv-SE"/>
        </w:rPr>
        <w:t>Val av mötesordförande.</w:t>
      </w:r>
    </w:p>
    <w:p w:rsidR="002A4221" w:rsidRDefault="002A4221" w:rsidP="006C7677">
      <w:pPr>
        <w:pStyle w:val="Brdtext1"/>
        <w:rPr>
          <w:i/>
          <w:iCs/>
          <w:lang w:val="sv-SE"/>
        </w:rPr>
      </w:pPr>
    </w:p>
    <w:p w:rsidR="002A4221" w:rsidRPr="0012170D" w:rsidRDefault="002A4221" w:rsidP="002A4221">
      <w:pPr>
        <w:pStyle w:val="Brdtext1"/>
        <w:numPr>
          <w:ilvl w:val="0"/>
          <w:numId w:val="5"/>
        </w:numPr>
        <w:rPr>
          <w:b/>
          <w:bCs/>
          <w:i/>
          <w:iCs/>
          <w:lang w:val="sv-SE"/>
        </w:rPr>
      </w:pPr>
      <w:r w:rsidRPr="002A4221">
        <w:rPr>
          <w:b/>
          <w:bCs/>
          <w:i/>
          <w:iCs/>
          <w:lang w:val="sv-SE"/>
        </w:rPr>
        <w:t>Val av mötessekreterare</w:t>
      </w:r>
    </w:p>
    <w:p w:rsidR="002A4221" w:rsidRDefault="002A4221" w:rsidP="002A4221">
      <w:pPr>
        <w:pStyle w:val="Brdtext1"/>
        <w:rPr>
          <w:b/>
          <w:bCs/>
          <w:i/>
          <w:iCs/>
          <w:lang w:val="sv-SE"/>
        </w:rPr>
      </w:pPr>
    </w:p>
    <w:p w:rsidR="002A4221" w:rsidRDefault="002A4221" w:rsidP="002A4221">
      <w:pPr>
        <w:pStyle w:val="Brdtext1"/>
        <w:numPr>
          <w:ilvl w:val="0"/>
          <w:numId w:val="5"/>
        </w:numPr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>Verksamhetsberättelse för VSSF 202</w:t>
      </w:r>
      <w:r w:rsidR="0012170D">
        <w:rPr>
          <w:b/>
          <w:bCs/>
          <w:i/>
          <w:iCs/>
          <w:lang w:val="sv-SE"/>
        </w:rPr>
        <w:t>3</w:t>
      </w:r>
      <w:r>
        <w:rPr>
          <w:b/>
          <w:bCs/>
          <w:i/>
          <w:iCs/>
          <w:lang w:val="sv-SE"/>
        </w:rPr>
        <w:t xml:space="preserve">. </w:t>
      </w:r>
    </w:p>
    <w:p w:rsidR="002A4221" w:rsidRPr="002A4221" w:rsidRDefault="002A4221" w:rsidP="002A4221">
      <w:pPr>
        <w:pStyle w:val="Brdtext1"/>
        <w:rPr>
          <w:i/>
          <w:iCs/>
          <w:sz w:val="24"/>
          <w:szCs w:val="24"/>
          <w:lang w:val="sv-SE"/>
        </w:rPr>
      </w:pPr>
    </w:p>
    <w:p w:rsidR="0098355D" w:rsidRPr="001E15B0" w:rsidRDefault="002A4221" w:rsidP="0098355D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1E15B0">
        <w:rPr>
          <w:b/>
          <w:bCs/>
          <w:sz w:val="24"/>
          <w:szCs w:val="24"/>
          <w:lang w:val="sv-SE"/>
        </w:rPr>
        <w:t xml:space="preserve">Revisorns berättelse </w:t>
      </w:r>
    </w:p>
    <w:p w:rsidR="002A4221" w:rsidRDefault="002A4221" w:rsidP="002A4221">
      <w:pPr>
        <w:pStyle w:val="Brdtext1"/>
        <w:rPr>
          <w:i/>
          <w:iCs/>
          <w:sz w:val="24"/>
          <w:szCs w:val="24"/>
          <w:lang w:val="sv-SE"/>
        </w:rPr>
      </w:pPr>
    </w:p>
    <w:p w:rsidR="0098355D" w:rsidRPr="0012170D" w:rsidRDefault="002A4221" w:rsidP="0098355D">
      <w:pPr>
        <w:pStyle w:val="Brdtext1"/>
        <w:numPr>
          <w:ilvl w:val="0"/>
          <w:numId w:val="5"/>
        </w:numPr>
        <w:rPr>
          <w:b/>
          <w:bCs/>
          <w:i/>
          <w:iCs/>
          <w:sz w:val="24"/>
          <w:szCs w:val="24"/>
          <w:lang w:val="sv-SE"/>
        </w:rPr>
      </w:pPr>
      <w:r w:rsidRPr="002A4221">
        <w:rPr>
          <w:b/>
          <w:bCs/>
          <w:i/>
          <w:iCs/>
          <w:sz w:val="24"/>
          <w:szCs w:val="24"/>
          <w:lang w:val="sv-SE"/>
        </w:rPr>
        <w:t>Budget</w:t>
      </w:r>
    </w:p>
    <w:p w:rsidR="002A4221" w:rsidRDefault="002A4221" w:rsidP="0098355D">
      <w:pPr>
        <w:pStyle w:val="Brdtext1"/>
        <w:rPr>
          <w:i/>
          <w:iCs/>
          <w:sz w:val="24"/>
          <w:szCs w:val="24"/>
          <w:lang w:val="sv-SE"/>
        </w:rPr>
      </w:pPr>
    </w:p>
    <w:p w:rsidR="002A4221" w:rsidRPr="002A4221" w:rsidRDefault="002A4221" w:rsidP="002A4221">
      <w:pPr>
        <w:pStyle w:val="Brdtext1"/>
        <w:numPr>
          <w:ilvl w:val="0"/>
          <w:numId w:val="5"/>
        </w:numPr>
        <w:rPr>
          <w:b/>
          <w:bCs/>
          <w:i/>
          <w:iCs/>
          <w:sz w:val="24"/>
          <w:szCs w:val="24"/>
          <w:lang w:val="sv-SE"/>
        </w:rPr>
      </w:pPr>
      <w:r w:rsidRPr="002A4221">
        <w:rPr>
          <w:b/>
          <w:bCs/>
          <w:i/>
          <w:iCs/>
          <w:sz w:val="24"/>
          <w:szCs w:val="24"/>
          <w:lang w:val="sv-SE"/>
        </w:rPr>
        <w:t xml:space="preserve">Verksamhetsplan för </w:t>
      </w:r>
      <w:r w:rsidR="0012170D">
        <w:rPr>
          <w:b/>
          <w:bCs/>
          <w:i/>
          <w:iCs/>
          <w:sz w:val="24"/>
          <w:szCs w:val="24"/>
          <w:lang w:val="sv-SE"/>
        </w:rPr>
        <w:t>2024</w:t>
      </w:r>
    </w:p>
    <w:p w:rsidR="002D78C0" w:rsidRPr="002D78C0" w:rsidRDefault="002D78C0" w:rsidP="002D78C0">
      <w:pPr>
        <w:pStyle w:val="Brdtext1"/>
        <w:rPr>
          <w:lang w:val="sv-SE"/>
        </w:rPr>
      </w:pPr>
    </w:p>
    <w:p w:rsidR="00F72DFF" w:rsidRPr="002A4221" w:rsidRDefault="00F72DFF" w:rsidP="00F06876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2A4221">
        <w:rPr>
          <w:b/>
          <w:bCs/>
          <w:sz w:val="24"/>
          <w:szCs w:val="24"/>
          <w:lang w:val="sv-SE"/>
        </w:rPr>
        <w:t xml:space="preserve">Frågan om ansvarsfrihet för </w:t>
      </w:r>
      <w:r w:rsidR="005126EF" w:rsidRPr="002A4221">
        <w:rPr>
          <w:b/>
          <w:bCs/>
          <w:sz w:val="24"/>
          <w:szCs w:val="24"/>
          <w:lang w:val="sv-SE"/>
        </w:rPr>
        <w:t>VSSF:s</w:t>
      </w:r>
      <w:r w:rsidRPr="002A4221">
        <w:rPr>
          <w:b/>
          <w:bCs/>
          <w:sz w:val="24"/>
          <w:szCs w:val="24"/>
          <w:lang w:val="sv-SE"/>
        </w:rPr>
        <w:t xml:space="preserve"> styrels</w:t>
      </w:r>
      <w:r w:rsidR="002D78C0" w:rsidRPr="002A4221">
        <w:rPr>
          <w:b/>
          <w:bCs/>
          <w:sz w:val="24"/>
          <w:szCs w:val="24"/>
          <w:lang w:val="sv-SE"/>
        </w:rPr>
        <w:t>e.</w:t>
      </w:r>
    </w:p>
    <w:p w:rsidR="002D78C0" w:rsidRPr="005126EF" w:rsidRDefault="002D78C0" w:rsidP="002D78C0">
      <w:pPr>
        <w:pStyle w:val="Brdtext1"/>
        <w:rPr>
          <w:lang w:val="sv-SE"/>
        </w:rPr>
      </w:pPr>
    </w:p>
    <w:p w:rsidR="00F72DFF" w:rsidRPr="00652D7B" w:rsidRDefault="00F72DFF" w:rsidP="00923541">
      <w:pPr>
        <w:pStyle w:val="Brdtext1"/>
        <w:numPr>
          <w:ilvl w:val="0"/>
          <w:numId w:val="5"/>
        </w:numPr>
        <w:rPr>
          <w:b/>
          <w:bCs/>
        </w:rPr>
      </w:pPr>
      <w:r w:rsidRPr="00652D7B">
        <w:rPr>
          <w:b/>
          <w:bCs/>
          <w:lang w:val="sv-SE"/>
        </w:rPr>
        <w:t>Val av ordförande (1 år)</w:t>
      </w:r>
    </w:p>
    <w:p w:rsidR="002D78C0" w:rsidRPr="00744CD0" w:rsidRDefault="002D78C0" w:rsidP="002D78C0">
      <w:pPr>
        <w:pStyle w:val="Brdtext1"/>
        <w:rPr>
          <w:lang w:val="sv-SE"/>
        </w:rPr>
      </w:pPr>
    </w:p>
    <w:p w:rsidR="00F72DFF" w:rsidRPr="00652D7B" w:rsidRDefault="00F72DFF" w:rsidP="00F4038B">
      <w:pPr>
        <w:pStyle w:val="Brdtext1"/>
        <w:numPr>
          <w:ilvl w:val="0"/>
          <w:numId w:val="5"/>
        </w:numPr>
        <w:rPr>
          <w:b/>
          <w:bCs/>
          <w:lang w:val="sv-SE"/>
        </w:rPr>
      </w:pPr>
      <w:r w:rsidRPr="00652D7B">
        <w:rPr>
          <w:b/>
          <w:bCs/>
          <w:lang w:val="sv-SE"/>
        </w:rPr>
        <w:t>Val av ledamöter (2 år)</w:t>
      </w:r>
    </w:p>
    <w:p w:rsidR="00670FCE" w:rsidRPr="00BE58BC" w:rsidRDefault="00670FCE" w:rsidP="002D78C0">
      <w:pPr>
        <w:pStyle w:val="Brdtext1"/>
        <w:rPr>
          <w:sz w:val="24"/>
          <w:szCs w:val="24"/>
          <w:lang w:val="sv-SE"/>
        </w:rPr>
      </w:pPr>
    </w:p>
    <w:p w:rsidR="00F72DFF" w:rsidRPr="00BE58BC" w:rsidRDefault="00F72DFF" w:rsidP="00F72DFF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BE58BC">
        <w:rPr>
          <w:b/>
          <w:bCs/>
          <w:sz w:val="24"/>
          <w:szCs w:val="24"/>
          <w:lang w:val="sv-SE"/>
        </w:rPr>
        <w:t>Val av två suppleanter (1 år</w:t>
      </w:r>
      <w:r w:rsidR="00BE6F95" w:rsidRPr="00BE58BC">
        <w:rPr>
          <w:b/>
          <w:bCs/>
          <w:sz w:val="24"/>
          <w:szCs w:val="24"/>
          <w:lang w:val="sv-SE"/>
        </w:rPr>
        <w:t>)</w:t>
      </w:r>
    </w:p>
    <w:p w:rsidR="00BE6F95" w:rsidRPr="00BE58BC" w:rsidRDefault="00BE6F95" w:rsidP="00BE6F95">
      <w:pPr>
        <w:pStyle w:val="Brdtext1"/>
        <w:rPr>
          <w:sz w:val="24"/>
          <w:szCs w:val="24"/>
          <w:lang w:val="sv-SE"/>
        </w:rPr>
      </w:pPr>
    </w:p>
    <w:p w:rsidR="00F72DFF" w:rsidRPr="00BE58BC" w:rsidRDefault="00F72DFF" w:rsidP="00F05469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BE58BC">
        <w:rPr>
          <w:b/>
          <w:bCs/>
          <w:sz w:val="24"/>
          <w:szCs w:val="24"/>
          <w:lang w:val="sv-SE"/>
        </w:rPr>
        <w:t>Val av revisor (1 år).</w:t>
      </w:r>
    </w:p>
    <w:p w:rsidR="00BE6F95" w:rsidRPr="00BE58BC" w:rsidRDefault="00BE6F95" w:rsidP="00BE6F95">
      <w:pPr>
        <w:pStyle w:val="Brdtext1"/>
        <w:rPr>
          <w:sz w:val="24"/>
          <w:szCs w:val="24"/>
          <w:lang w:val="sv-SE"/>
        </w:rPr>
      </w:pPr>
    </w:p>
    <w:p w:rsidR="00F72DFF" w:rsidRPr="0012170D" w:rsidRDefault="00F72DFF" w:rsidP="00BE6F95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BE58BC">
        <w:rPr>
          <w:b/>
          <w:bCs/>
          <w:sz w:val="24"/>
          <w:szCs w:val="24"/>
          <w:lang w:val="sv-SE"/>
        </w:rPr>
        <w:t>Val av valberedning (ordf. samt två ledamoter)</w:t>
      </w:r>
      <w:r w:rsidRPr="0012170D">
        <w:rPr>
          <w:i/>
          <w:iCs/>
          <w:sz w:val="24"/>
          <w:szCs w:val="24"/>
          <w:lang w:val="sv-SE"/>
        </w:rPr>
        <w:br/>
      </w:r>
    </w:p>
    <w:p w:rsidR="00F72DFF" w:rsidRPr="00BE58BC" w:rsidRDefault="00F72DFF" w:rsidP="00564995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BE58BC">
        <w:rPr>
          <w:b/>
          <w:bCs/>
          <w:sz w:val="24"/>
          <w:szCs w:val="24"/>
          <w:lang w:val="sv-SE"/>
        </w:rPr>
        <w:t>Val av två representanter till</w:t>
      </w:r>
      <w:r w:rsidR="00975DA1">
        <w:rPr>
          <w:b/>
          <w:bCs/>
          <w:sz w:val="24"/>
          <w:szCs w:val="24"/>
          <w:lang w:val="sv-SE"/>
        </w:rPr>
        <w:t xml:space="preserve"> </w:t>
      </w:r>
      <w:r w:rsidR="005126EF" w:rsidRPr="00BE58BC">
        <w:rPr>
          <w:b/>
          <w:bCs/>
          <w:sz w:val="24"/>
          <w:szCs w:val="24"/>
          <w:lang w:val="sv-SE"/>
        </w:rPr>
        <w:t>SSF:s</w:t>
      </w:r>
      <w:r w:rsidRPr="00BE58BC">
        <w:rPr>
          <w:b/>
          <w:bCs/>
          <w:sz w:val="24"/>
          <w:szCs w:val="24"/>
          <w:lang w:val="sv-SE"/>
        </w:rPr>
        <w:t xml:space="preserve"> årsmöte</w:t>
      </w:r>
      <w:r w:rsidR="00BE6F95" w:rsidRPr="00BE58BC">
        <w:rPr>
          <w:b/>
          <w:bCs/>
          <w:sz w:val="24"/>
          <w:szCs w:val="24"/>
          <w:lang w:val="sv-SE"/>
        </w:rPr>
        <w:t xml:space="preserve">. </w:t>
      </w:r>
    </w:p>
    <w:p w:rsidR="00C31022" w:rsidRPr="00BE58BC" w:rsidRDefault="00C31022" w:rsidP="00BE6F95">
      <w:pPr>
        <w:pStyle w:val="Brdtext1"/>
        <w:rPr>
          <w:sz w:val="24"/>
          <w:szCs w:val="24"/>
          <w:lang w:val="sv-SE"/>
        </w:rPr>
      </w:pPr>
    </w:p>
    <w:p w:rsidR="00F72DFF" w:rsidRPr="00BE58BC" w:rsidRDefault="00F72DFF" w:rsidP="00D5112A">
      <w:pPr>
        <w:pStyle w:val="Brdtext1"/>
        <w:numPr>
          <w:ilvl w:val="0"/>
          <w:numId w:val="5"/>
        </w:numPr>
        <w:rPr>
          <w:b/>
          <w:bCs/>
          <w:sz w:val="24"/>
          <w:szCs w:val="24"/>
          <w:lang w:val="sv-SE"/>
        </w:rPr>
      </w:pPr>
      <w:r w:rsidRPr="00BE58BC">
        <w:rPr>
          <w:b/>
          <w:bCs/>
          <w:sz w:val="24"/>
          <w:szCs w:val="24"/>
          <w:lang w:val="sv-SE"/>
        </w:rPr>
        <w:t>Inkomna förslag till Svenska Styrkelyftförbundets (SSF) årsmöte.</w:t>
      </w:r>
    </w:p>
    <w:p w:rsidR="00C31022" w:rsidRDefault="00C31022" w:rsidP="00BE6F95">
      <w:pPr>
        <w:pStyle w:val="Brdtext1"/>
        <w:rPr>
          <w:i/>
          <w:iCs/>
          <w:sz w:val="24"/>
          <w:szCs w:val="24"/>
          <w:lang w:val="sv-SE"/>
        </w:rPr>
      </w:pPr>
    </w:p>
    <w:p w:rsidR="00C31022" w:rsidRPr="00C31022" w:rsidRDefault="00C31022" w:rsidP="00C31022">
      <w:pPr>
        <w:pStyle w:val="Brdtext1"/>
        <w:numPr>
          <w:ilvl w:val="0"/>
          <w:numId w:val="5"/>
        </w:numPr>
        <w:rPr>
          <w:b/>
          <w:bCs/>
          <w:i/>
          <w:iCs/>
          <w:sz w:val="24"/>
          <w:szCs w:val="24"/>
          <w:lang w:val="sv-SE"/>
        </w:rPr>
      </w:pPr>
      <w:r w:rsidRPr="00C31022">
        <w:rPr>
          <w:b/>
          <w:bCs/>
          <w:i/>
          <w:iCs/>
          <w:sz w:val="24"/>
          <w:szCs w:val="24"/>
          <w:lang w:val="sv-SE"/>
        </w:rPr>
        <w:t>Motioner 202</w:t>
      </w:r>
      <w:r w:rsidR="000F0D78">
        <w:rPr>
          <w:b/>
          <w:bCs/>
          <w:i/>
          <w:iCs/>
          <w:sz w:val="24"/>
          <w:szCs w:val="24"/>
          <w:lang w:val="sv-SE"/>
        </w:rPr>
        <w:t>4</w:t>
      </w:r>
    </w:p>
    <w:p w:rsidR="008E43D0" w:rsidRPr="005126EF" w:rsidRDefault="008E43D0" w:rsidP="00BE6F95">
      <w:pPr>
        <w:pStyle w:val="Brdtext1"/>
        <w:rPr>
          <w:lang w:val="sv-SE"/>
        </w:rPr>
      </w:pPr>
    </w:p>
    <w:p w:rsidR="00F72DFF" w:rsidRDefault="0054751E" w:rsidP="00F72DFF">
      <w:pPr>
        <w:pStyle w:val="Brdtext1"/>
        <w:numPr>
          <w:ilvl w:val="0"/>
          <w:numId w:val="5"/>
        </w:numPr>
        <w:rPr>
          <w:b/>
          <w:bCs/>
          <w:lang w:val="sv-SE"/>
        </w:rPr>
      </w:pPr>
      <w:r w:rsidRPr="00652D7B">
        <w:rPr>
          <w:b/>
          <w:bCs/>
          <w:lang w:val="sv-SE"/>
        </w:rPr>
        <w:t>Övriga frågor</w:t>
      </w:r>
    </w:p>
    <w:p w:rsidR="00F72DFF" w:rsidRPr="00BF3F6F" w:rsidRDefault="00F72DFF" w:rsidP="00F72DFF">
      <w:pPr>
        <w:pStyle w:val="Brdtext1"/>
        <w:ind w:left="720"/>
        <w:rPr>
          <w:lang w:val="sv-SE"/>
        </w:rPr>
      </w:pPr>
    </w:p>
    <w:p w:rsidR="00F72DFF" w:rsidRPr="00652D7B" w:rsidRDefault="00F72DFF" w:rsidP="00F72DFF">
      <w:pPr>
        <w:pStyle w:val="Brdtext1"/>
        <w:numPr>
          <w:ilvl w:val="0"/>
          <w:numId w:val="5"/>
        </w:numPr>
        <w:rPr>
          <w:b/>
          <w:bCs/>
          <w:lang w:val="sv-SE"/>
        </w:rPr>
      </w:pPr>
      <w:r w:rsidRPr="00652D7B">
        <w:rPr>
          <w:b/>
          <w:bCs/>
          <w:lang w:val="sv-SE"/>
        </w:rPr>
        <w:lastRenderedPageBreak/>
        <w:t>Mötets avslutande.</w:t>
      </w:r>
    </w:p>
    <w:p w:rsidR="00F72DFF" w:rsidRDefault="00F72DFF" w:rsidP="00F72DFF">
      <w:pPr>
        <w:pStyle w:val="Liststycke"/>
      </w:pPr>
    </w:p>
    <w:p w:rsidR="00F72DFF" w:rsidRDefault="00F72DFF" w:rsidP="00F72DFF">
      <w:pPr>
        <w:pStyle w:val="Brdtext1"/>
        <w:rPr>
          <w:lang w:val="sv-SE"/>
        </w:rPr>
      </w:pPr>
    </w:p>
    <w:p w:rsidR="00F72DFF" w:rsidRDefault="00F72DFF" w:rsidP="00F72DFF">
      <w:pPr>
        <w:pStyle w:val="Brdtext1"/>
        <w:rPr>
          <w:lang w:val="sv-SE"/>
        </w:rPr>
      </w:pPr>
    </w:p>
    <w:p w:rsidR="00F72DFF" w:rsidRDefault="00F72DFF" w:rsidP="00F72DFF">
      <w:pPr>
        <w:pStyle w:val="Brdtext1"/>
        <w:rPr>
          <w:lang w:val="sv-SE"/>
        </w:rPr>
      </w:pPr>
    </w:p>
    <w:p w:rsidR="00F72DFF" w:rsidRDefault="00F72DFF" w:rsidP="00F72DFF">
      <w:pPr>
        <w:pStyle w:val="Brdtext1"/>
        <w:rPr>
          <w:lang w:val="sv-SE"/>
        </w:rPr>
      </w:pPr>
      <w:r>
        <w:rPr>
          <w:lang w:val="sv-SE"/>
        </w:rPr>
        <w:t>___________________________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</w:t>
      </w:r>
    </w:p>
    <w:p w:rsidR="00BE6F95" w:rsidRDefault="00F72DFF" w:rsidP="00F72DFF">
      <w:pPr>
        <w:pStyle w:val="Brdtext1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br/>
      </w:r>
      <w:r w:rsidRPr="00F944AA">
        <w:rPr>
          <w:b/>
          <w:bCs/>
          <w:lang w:val="sv-SE"/>
        </w:rPr>
        <w:t>Mötesordförande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F944AA">
        <w:rPr>
          <w:b/>
          <w:bCs/>
          <w:lang w:val="sv-SE"/>
        </w:rPr>
        <w:t>Mötessekreterare</w:t>
      </w:r>
    </w:p>
    <w:p w:rsidR="00BE6F95" w:rsidRPr="00BE6F95" w:rsidRDefault="00BE6F95" w:rsidP="00F72DFF">
      <w:pPr>
        <w:pStyle w:val="Brdtext1"/>
      </w:pPr>
      <w:r w:rsidRPr="00BE6F95">
        <w:t xml:space="preserve">                             </w:t>
      </w:r>
    </w:p>
    <w:p w:rsidR="00F72DFF" w:rsidRPr="00BE6F95" w:rsidRDefault="00F72DFF" w:rsidP="00F72DFF">
      <w:pPr>
        <w:pStyle w:val="Brdtext1"/>
      </w:pPr>
    </w:p>
    <w:p w:rsidR="00F72DFF" w:rsidRPr="00BE6F95" w:rsidRDefault="00F72DFF" w:rsidP="00F72DFF">
      <w:pPr>
        <w:pStyle w:val="Brdtext1"/>
      </w:pPr>
    </w:p>
    <w:p w:rsidR="00F72DFF" w:rsidRPr="00BE6F95" w:rsidRDefault="00F72DFF" w:rsidP="00F72DFF">
      <w:pPr>
        <w:pStyle w:val="Brdtext1"/>
      </w:pPr>
    </w:p>
    <w:p w:rsidR="00F72DFF" w:rsidRPr="00BE6F95" w:rsidRDefault="00F72DFF" w:rsidP="00F72DFF">
      <w:pPr>
        <w:pStyle w:val="Brdtext1"/>
      </w:pPr>
    </w:p>
    <w:p w:rsidR="00F72DFF" w:rsidRPr="00BE6F95" w:rsidRDefault="00F72DFF" w:rsidP="00F72DFF">
      <w:pPr>
        <w:pStyle w:val="Brdtext1"/>
      </w:pPr>
    </w:p>
    <w:p w:rsidR="00F72DFF" w:rsidRPr="00BE6F95" w:rsidRDefault="00F72DFF" w:rsidP="00F72DFF">
      <w:pPr>
        <w:pStyle w:val="Brdtext1"/>
      </w:pPr>
    </w:p>
    <w:p w:rsidR="00F72DFF" w:rsidRPr="00BE6F95" w:rsidRDefault="00F72DFF" w:rsidP="00F72DFF">
      <w:pPr>
        <w:pStyle w:val="Brdtext1"/>
      </w:pPr>
    </w:p>
    <w:p w:rsidR="00F72DFF" w:rsidRPr="00BE6F95" w:rsidRDefault="00F72DFF" w:rsidP="00F72DFF">
      <w:pPr>
        <w:pStyle w:val="Brdtext1"/>
      </w:pPr>
      <w:r w:rsidRPr="00BE6F95">
        <w:t>___________________________</w:t>
      </w:r>
    </w:p>
    <w:p w:rsidR="00A85A45" w:rsidRPr="00BE6F95" w:rsidRDefault="00A85A45" w:rsidP="00F72DFF">
      <w:pPr>
        <w:pStyle w:val="Brdtext1"/>
      </w:pPr>
    </w:p>
    <w:p w:rsidR="00F72DFF" w:rsidRPr="00F944AA" w:rsidRDefault="00F72DFF" w:rsidP="00F72DFF">
      <w:pPr>
        <w:pStyle w:val="Brdtext1"/>
        <w:rPr>
          <w:rFonts w:cs="Calibri"/>
          <w:b/>
          <w:bCs/>
          <w:sz w:val="24"/>
          <w:szCs w:val="24"/>
        </w:rPr>
      </w:pPr>
      <w:r w:rsidRPr="00F944AA">
        <w:rPr>
          <w:rFonts w:cs="Calibri"/>
          <w:b/>
          <w:bCs/>
          <w:sz w:val="24"/>
          <w:szCs w:val="24"/>
        </w:rPr>
        <w:t>Justeringsman</w:t>
      </w:r>
    </w:p>
    <w:p w:rsidR="004D2D8B" w:rsidRPr="00975DA1" w:rsidRDefault="004D2D8B" w:rsidP="00F72DFF">
      <w:pPr>
        <w:rPr>
          <w:rFonts w:ascii="Calibri" w:hAnsi="Calibri" w:cs="Calibri"/>
          <w:lang w:val="en-US"/>
        </w:rPr>
      </w:pPr>
    </w:p>
    <w:sectPr w:rsidR="004D2D8B" w:rsidRPr="00975DA1" w:rsidSect="006D4927">
      <w:headerReference w:type="default" r:id="rId11"/>
      <w:footerReference w:type="default" r:id="rId12"/>
      <w:pgSz w:w="11901" w:h="16817"/>
      <w:pgMar w:top="2098" w:right="1797" w:bottom="1440" w:left="1797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927" w:rsidRDefault="006D4927" w:rsidP="0035107B">
      <w:r>
        <w:separator/>
      </w:r>
    </w:p>
  </w:endnote>
  <w:endnote w:type="continuationSeparator" w:id="0">
    <w:p w:rsidR="006D4927" w:rsidRDefault="006D4927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CF" w:rsidRDefault="007B25CF">
    <w:pPr>
      <w:pStyle w:val="Sidfot"/>
    </w:pPr>
    <w:r>
      <w:t xml:space="preserve">Sid </w:t>
    </w:r>
    <w:sdt>
      <w:sdtPr>
        <w:id w:val="121854605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751E">
          <w:rPr>
            <w:noProof/>
          </w:rPr>
          <w:t>2</w:t>
        </w:r>
        <w:r>
          <w:fldChar w:fldCharType="end"/>
        </w:r>
      </w:sdtContent>
    </w:sdt>
  </w:p>
  <w:p w:rsidR="00EF7D45" w:rsidRDefault="00EF7D45" w:rsidP="00426CB9">
    <w:pPr>
      <w:pStyle w:val="Adress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927" w:rsidRDefault="006D4927" w:rsidP="0035107B">
      <w:r>
        <w:separator/>
      </w:r>
    </w:p>
  </w:footnote>
  <w:footnote w:type="continuationSeparator" w:id="0">
    <w:p w:rsidR="006D4927" w:rsidRDefault="006D4927" w:rsidP="003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D45" w:rsidRPr="00ED6FF5" w:rsidRDefault="00ED6FF5" w:rsidP="00ED6FF5">
    <w:pPr>
      <w:pStyle w:val="Sidhuvud"/>
      <w:ind w:left="-1797"/>
    </w:pPr>
    <w:r>
      <w:rPr>
        <w:noProof/>
        <w:lang w:eastAsia="sv-SE"/>
      </w:rPr>
      <w:drawing>
        <wp:inline distT="0" distB="0" distL="0" distR="0" wp14:anchorId="15FE3BF9" wp14:editId="3223ABEF">
          <wp:extent cx="7560000" cy="1157655"/>
          <wp:effectExtent l="0" t="0" r="9525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o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3BB"/>
    <w:multiLevelType w:val="hybridMultilevel"/>
    <w:tmpl w:val="74D69952"/>
    <w:lvl w:ilvl="0" w:tplc="7868A35C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3034"/>
    <w:multiLevelType w:val="hybridMultilevel"/>
    <w:tmpl w:val="D15AE86C"/>
    <w:lvl w:ilvl="0" w:tplc="40DEEA1A">
      <w:start w:val="1"/>
      <w:numFmt w:val="bullet"/>
      <w:lvlText w:val=""/>
      <w:lvlJc w:val="left"/>
      <w:pPr>
        <w:ind w:left="720" w:hanging="436"/>
      </w:pPr>
      <w:rPr>
        <w:rFonts w:ascii="Symbol" w:hAnsi="Symbol" w:cs="Times New Roman" w:hint="default"/>
        <w:b/>
        <w:bCs/>
        <w:i w:val="0"/>
        <w:iCs w:val="0"/>
        <w:color w:val="092F7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4B1D"/>
    <w:multiLevelType w:val="hybridMultilevel"/>
    <w:tmpl w:val="198C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57C7"/>
    <w:multiLevelType w:val="multilevel"/>
    <w:tmpl w:val="74D69952"/>
    <w:lvl w:ilvl="0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D6D75"/>
    <w:multiLevelType w:val="hybridMultilevel"/>
    <w:tmpl w:val="CD7E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55F2C"/>
    <w:multiLevelType w:val="hybridMultilevel"/>
    <w:tmpl w:val="51AC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66471">
    <w:abstractNumId w:val="0"/>
  </w:num>
  <w:num w:numId="2" w16cid:durableId="110129936">
    <w:abstractNumId w:val="3"/>
  </w:num>
  <w:num w:numId="3" w16cid:durableId="1427456303">
    <w:abstractNumId w:val="1"/>
  </w:num>
  <w:num w:numId="4" w16cid:durableId="1094588002">
    <w:abstractNumId w:val="2"/>
  </w:num>
  <w:num w:numId="5" w16cid:durableId="1718049428">
    <w:abstractNumId w:val="4"/>
  </w:num>
  <w:num w:numId="6" w16cid:durableId="150172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E3"/>
    <w:rsid w:val="00033E26"/>
    <w:rsid w:val="00051955"/>
    <w:rsid w:val="00052E54"/>
    <w:rsid w:val="000A1F63"/>
    <w:rsid w:val="000A2EAC"/>
    <w:rsid w:val="000D5F68"/>
    <w:rsid w:val="000F0D78"/>
    <w:rsid w:val="000F3D04"/>
    <w:rsid w:val="001035BD"/>
    <w:rsid w:val="0012170D"/>
    <w:rsid w:val="00132AF0"/>
    <w:rsid w:val="00133C8E"/>
    <w:rsid w:val="0014631F"/>
    <w:rsid w:val="00173EB3"/>
    <w:rsid w:val="00176498"/>
    <w:rsid w:val="001C0A32"/>
    <w:rsid w:val="001E15B0"/>
    <w:rsid w:val="001F123E"/>
    <w:rsid w:val="001F69BB"/>
    <w:rsid w:val="00203A92"/>
    <w:rsid w:val="002354E7"/>
    <w:rsid w:val="00256A5D"/>
    <w:rsid w:val="002A4221"/>
    <w:rsid w:val="002D5B5C"/>
    <w:rsid w:val="002D78C0"/>
    <w:rsid w:val="002F1DB4"/>
    <w:rsid w:val="00306BDC"/>
    <w:rsid w:val="003104C2"/>
    <w:rsid w:val="00311F1C"/>
    <w:rsid w:val="00317928"/>
    <w:rsid w:val="00327828"/>
    <w:rsid w:val="0035107B"/>
    <w:rsid w:val="003510FB"/>
    <w:rsid w:val="00362159"/>
    <w:rsid w:val="003E2E6D"/>
    <w:rsid w:val="00410383"/>
    <w:rsid w:val="00426CB9"/>
    <w:rsid w:val="004611FE"/>
    <w:rsid w:val="00461826"/>
    <w:rsid w:val="00462B6B"/>
    <w:rsid w:val="004640F6"/>
    <w:rsid w:val="00491D0A"/>
    <w:rsid w:val="004929EE"/>
    <w:rsid w:val="004B20CE"/>
    <w:rsid w:val="004B5A9B"/>
    <w:rsid w:val="004D05C1"/>
    <w:rsid w:val="004D2D8B"/>
    <w:rsid w:val="004E1588"/>
    <w:rsid w:val="0050447D"/>
    <w:rsid w:val="005126EF"/>
    <w:rsid w:val="00514144"/>
    <w:rsid w:val="005426E7"/>
    <w:rsid w:val="0054751E"/>
    <w:rsid w:val="00570A6C"/>
    <w:rsid w:val="00584DD0"/>
    <w:rsid w:val="005B43E3"/>
    <w:rsid w:val="005D23E1"/>
    <w:rsid w:val="006351FC"/>
    <w:rsid w:val="00640481"/>
    <w:rsid w:val="00652D7B"/>
    <w:rsid w:val="00670FCE"/>
    <w:rsid w:val="00673536"/>
    <w:rsid w:val="00696BA2"/>
    <w:rsid w:val="006B0FFC"/>
    <w:rsid w:val="006C3BA5"/>
    <w:rsid w:val="006C7677"/>
    <w:rsid w:val="006D0514"/>
    <w:rsid w:val="006D1106"/>
    <w:rsid w:val="006D4927"/>
    <w:rsid w:val="006E28B4"/>
    <w:rsid w:val="00714C68"/>
    <w:rsid w:val="00727624"/>
    <w:rsid w:val="00732F71"/>
    <w:rsid w:val="007429FC"/>
    <w:rsid w:val="00744CD0"/>
    <w:rsid w:val="00773C05"/>
    <w:rsid w:val="00775E3D"/>
    <w:rsid w:val="007B25CF"/>
    <w:rsid w:val="007D0F3A"/>
    <w:rsid w:val="00804948"/>
    <w:rsid w:val="00837EBE"/>
    <w:rsid w:val="00861229"/>
    <w:rsid w:val="0088448B"/>
    <w:rsid w:val="008859FE"/>
    <w:rsid w:val="008868CE"/>
    <w:rsid w:val="008B73B1"/>
    <w:rsid w:val="008C692E"/>
    <w:rsid w:val="008E43D0"/>
    <w:rsid w:val="009062C6"/>
    <w:rsid w:val="009331FE"/>
    <w:rsid w:val="009537D1"/>
    <w:rsid w:val="00975DA1"/>
    <w:rsid w:val="00976CC1"/>
    <w:rsid w:val="0098355D"/>
    <w:rsid w:val="0099771C"/>
    <w:rsid w:val="009C2667"/>
    <w:rsid w:val="00A34B6C"/>
    <w:rsid w:val="00A85A45"/>
    <w:rsid w:val="00AA6F0F"/>
    <w:rsid w:val="00AB0F9E"/>
    <w:rsid w:val="00AC4614"/>
    <w:rsid w:val="00AE3CF6"/>
    <w:rsid w:val="00AE59BA"/>
    <w:rsid w:val="00AF215A"/>
    <w:rsid w:val="00B07EC6"/>
    <w:rsid w:val="00B477FB"/>
    <w:rsid w:val="00B60AA8"/>
    <w:rsid w:val="00B6522D"/>
    <w:rsid w:val="00B822E7"/>
    <w:rsid w:val="00BA50C2"/>
    <w:rsid w:val="00BC2DE9"/>
    <w:rsid w:val="00BD01FA"/>
    <w:rsid w:val="00BE58BC"/>
    <w:rsid w:val="00BE6F95"/>
    <w:rsid w:val="00BF3F6F"/>
    <w:rsid w:val="00C31022"/>
    <w:rsid w:val="00C51700"/>
    <w:rsid w:val="00C82271"/>
    <w:rsid w:val="00C91818"/>
    <w:rsid w:val="00CA011A"/>
    <w:rsid w:val="00CC2381"/>
    <w:rsid w:val="00D47A8D"/>
    <w:rsid w:val="00D6153E"/>
    <w:rsid w:val="00D7301A"/>
    <w:rsid w:val="00D91C9A"/>
    <w:rsid w:val="00D94B40"/>
    <w:rsid w:val="00DB2346"/>
    <w:rsid w:val="00DC2C19"/>
    <w:rsid w:val="00DC6DB3"/>
    <w:rsid w:val="00DE69AF"/>
    <w:rsid w:val="00E45DC5"/>
    <w:rsid w:val="00E53035"/>
    <w:rsid w:val="00E76B59"/>
    <w:rsid w:val="00E87380"/>
    <w:rsid w:val="00E913D7"/>
    <w:rsid w:val="00ED6FF5"/>
    <w:rsid w:val="00EE613F"/>
    <w:rsid w:val="00EF0AE5"/>
    <w:rsid w:val="00EF7D45"/>
    <w:rsid w:val="00F057AB"/>
    <w:rsid w:val="00F1040E"/>
    <w:rsid w:val="00F22ECB"/>
    <w:rsid w:val="00F6696B"/>
    <w:rsid w:val="00F72DFF"/>
    <w:rsid w:val="00F74BFE"/>
    <w:rsid w:val="00F757D3"/>
    <w:rsid w:val="00F77D4C"/>
    <w:rsid w:val="00F91A18"/>
    <w:rsid w:val="00F944AA"/>
    <w:rsid w:val="00FC064C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7F5EA"/>
  <w14:defaultImageDpi w14:val="300"/>
  <w15:docId w15:val="{77C99C06-F9CE-7F48-851A-B06CF61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6B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354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1E3054" w:themeColor="accent1" w:themeShade="BF"/>
      <w:sz w:val="28"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54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07B"/>
    <w:pPr>
      <w:tabs>
        <w:tab w:val="center" w:pos="4153"/>
        <w:tab w:val="right" w:pos="8306"/>
      </w:tabs>
    </w:pPr>
    <w:rPr>
      <w:rFonts w:ascii="Calibri" w:eastAsiaTheme="minorEastAsia" w:hAnsi="Calibr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5107B"/>
  </w:style>
  <w:style w:type="paragraph" w:styleId="Sidfot">
    <w:name w:val="footer"/>
    <w:basedOn w:val="Normal"/>
    <w:link w:val="SidfotChar"/>
    <w:uiPriority w:val="99"/>
    <w:unhideWhenUsed/>
    <w:rsid w:val="0035107B"/>
    <w:pPr>
      <w:tabs>
        <w:tab w:val="center" w:pos="4153"/>
        <w:tab w:val="right" w:pos="8306"/>
      </w:tabs>
    </w:pPr>
    <w:rPr>
      <w:rFonts w:ascii="Calibri" w:eastAsiaTheme="minorEastAsia" w:hAnsi="Calibr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5107B"/>
  </w:style>
  <w:style w:type="paragraph" w:styleId="Ballongtext">
    <w:name w:val="Balloon Text"/>
    <w:basedOn w:val="Normal"/>
    <w:link w:val="BallongtextChar"/>
    <w:uiPriority w:val="99"/>
    <w:semiHidden/>
    <w:unhideWhenUsed/>
    <w:rsid w:val="003510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7B"/>
    <w:rPr>
      <w:rFonts w:ascii="Lucida Grande" w:hAnsi="Lucida Grande" w:cs="Lucida Grande"/>
      <w:sz w:val="18"/>
      <w:szCs w:val="18"/>
    </w:rPr>
  </w:style>
  <w:style w:type="paragraph" w:customStyle="1" w:styleId="Huvudrubrik">
    <w:name w:val="Huvudrubrik"/>
    <w:qFormat/>
    <w:rsid w:val="00AA6F0F"/>
    <w:rPr>
      <w:rFonts w:ascii="Calibri" w:hAnsi="Calibr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696BA2"/>
    <w:pPr>
      <w:tabs>
        <w:tab w:val="left" w:pos="170"/>
      </w:tabs>
      <w:spacing w:line="260" w:lineRule="exact"/>
    </w:pPr>
    <w:rPr>
      <w:rFonts w:ascii="Calibri" w:eastAsiaTheme="minorEastAsia" w:hAnsi="Calibri" w:cs="Verdana"/>
      <w:sz w:val="22"/>
      <w:szCs w:val="22"/>
      <w:lang w:val="en-US" w:eastAsia="en-US"/>
    </w:rPr>
  </w:style>
  <w:style w:type="paragraph" w:customStyle="1" w:styleId="Mellanrubrik">
    <w:name w:val="Mellanrubrik"/>
    <w:qFormat/>
    <w:rsid w:val="00E87380"/>
    <w:pPr>
      <w:spacing w:line="360" w:lineRule="auto"/>
    </w:pPr>
    <w:rPr>
      <w:rFonts w:ascii="Calibri" w:hAnsi="Calibri" w:cs="Verdana"/>
      <w:b/>
      <w:color w:val="404040" w:themeColor="text1" w:themeTint="BF"/>
      <w:sz w:val="28"/>
      <w:szCs w:val="22"/>
      <w:lang w:val="en-US"/>
    </w:rPr>
  </w:style>
  <w:style w:type="paragraph" w:customStyle="1" w:styleId="Adressfot">
    <w:name w:val="Adressfot"/>
    <w:autoRedefine/>
    <w:qFormat/>
    <w:rsid w:val="00EE613F"/>
    <w:pPr>
      <w:tabs>
        <w:tab w:val="left" w:pos="2416"/>
      </w:tabs>
      <w:spacing w:line="240" w:lineRule="exact"/>
      <w:jc w:val="center"/>
    </w:pPr>
    <w:rPr>
      <w:rFonts w:ascii="Arial" w:eastAsia="Times New Roman" w:hAnsi="Arial" w:cs="Times New Roman"/>
      <w:color w:val="595959" w:themeColor="text1" w:themeTint="A6"/>
      <w:kern w:val="20"/>
      <w:sz w:val="16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75E3D"/>
  </w:style>
  <w:style w:type="paragraph" w:customStyle="1" w:styleId="Underrubrik3">
    <w:name w:val="Underrubrik 3"/>
    <w:qFormat/>
    <w:rsid w:val="00976CC1"/>
    <w:pPr>
      <w:spacing w:line="360" w:lineRule="auto"/>
    </w:pPr>
    <w:rPr>
      <w:rFonts w:ascii="Calibri" w:hAnsi="Calibri" w:cs="Verdana"/>
      <w:b/>
      <w:i/>
      <w:color w:val="404040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BA50C2"/>
    <w:rPr>
      <w:rFonts w:ascii="Calibri" w:hAnsi="Calibri"/>
    </w:rPr>
  </w:style>
  <w:style w:type="paragraph" w:styleId="Liststycke">
    <w:name w:val="List Paragraph"/>
    <w:basedOn w:val="Normal"/>
    <w:uiPriority w:val="34"/>
    <w:qFormat/>
    <w:rsid w:val="00E53035"/>
    <w:pPr>
      <w:ind w:left="720"/>
      <w:contextualSpacing/>
    </w:pPr>
    <w:rPr>
      <w:rFonts w:ascii="Calibri" w:eastAsiaTheme="minorEastAsia" w:hAnsi="Calibri" w:cstheme="minorBidi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354E7"/>
    <w:rPr>
      <w:rFonts w:asciiTheme="majorHAnsi" w:eastAsiaTheme="majorEastAsia" w:hAnsiTheme="majorHAnsi" w:cstheme="majorBidi"/>
      <w:b/>
      <w:bCs/>
      <w:color w:val="1E3054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54E7"/>
    <w:rPr>
      <w:rFonts w:asciiTheme="majorHAnsi" w:eastAsiaTheme="majorEastAsia" w:hAnsiTheme="majorHAnsi" w:cstheme="majorBidi"/>
      <w:b/>
      <w:bCs/>
      <w:color w:val="294171" w:themeColor="accent1"/>
      <w:sz w:val="26"/>
      <w:szCs w:val="26"/>
      <w:lang w:val="en-US"/>
    </w:rPr>
  </w:style>
  <w:style w:type="paragraph" w:styleId="Normalwebb">
    <w:name w:val="Normal (Web)"/>
    <w:basedOn w:val="Normal"/>
    <w:uiPriority w:val="99"/>
    <w:semiHidden/>
    <w:unhideWhenUsed/>
    <w:rsid w:val="00584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liciasetthammar/Library/Group%20Containers/UBF8T346G9.Office/User%20Content.localized/Templates.localized/2023-%20VSSF%20A&#778;rsmo&#776;te%201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864B13DFBAC4DA89C96FB6E1AE73C" ma:contentTypeVersion="9" ma:contentTypeDescription="Skapa ett nytt dokument." ma:contentTypeScope="" ma:versionID="d95bfd7834050727ffdfedcafa88ce88">
  <xsd:schema xmlns:xsd="http://www.w3.org/2001/XMLSchema" xmlns:xs="http://www.w3.org/2001/XMLSchema" xmlns:p="http://schemas.microsoft.com/office/2006/metadata/properties" xmlns:ns3="0e1b0ebc-7559-4898-beaf-2c35f26745c7" xmlns:ns4="b90c9222-0f2a-427e-a88f-18b9c302c9ab" targetNamespace="http://schemas.microsoft.com/office/2006/metadata/properties" ma:root="true" ma:fieldsID="c9bf7aa3d0dc6062d49a035705633422" ns3:_="" ns4:_="">
    <xsd:import namespace="0e1b0ebc-7559-4898-beaf-2c35f26745c7"/>
    <xsd:import namespace="b90c9222-0f2a-427e-a88f-18b9c302c9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0ebc-7559-4898-beaf-2c35f26745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c9222-0f2a-427e-a88f-18b9c302c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228D1-98C0-4AA3-853D-65297FF0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b0ebc-7559-4898-beaf-2c35f26745c7"/>
    <ds:schemaRef ds:uri="b90c9222-0f2a-427e-a88f-18b9c302c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081AB-7E0F-46FD-A239-FD43776FC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24759-01CA-4D18-BCEF-8576425B3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394FC-1AA8-47B2-87C9-0EC6750B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 VSSF Årsmöte 1.dotx</Template>
  <TotalTime>0</TotalTime>
  <Pages>2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Felicia Setthammar</cp:lastModifiedBy>
  <cp:revision>1</cp:revision>
  <cp:lastPrinted>2014-03-13T09:43:00Z</cp:lastPrinted>
  <dcterms:created xsi:type="dcterms:W3CDTF">2024-03-10T17:46:00Z</dcterms:created>
  <dcterms:modified xsi:type="dcterms:W3CDTF">2024-03-10T17:46:00Z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0x010100D81864B13DFBAC4DA89C96FB6E1AE73C</vt:lpwstr>
  </property>
</Properties>
</file>