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2C61" w14:textId="77777777" w:rsidR="00E25114" w:rsidRDefault="00E25114" w:rsidP="00E25114">
      <w:pPr>
        <w:spacing w:line="300" w:lineRule="atLeast"/>
        <w:ind w:left="720" w:hanging="360"/>
      </w:pPr>
      <w:r>
        <w:t xml:space="preserve">Plats: via Zoom </w:t>
      </w:r>
    </w:p>
    <w:p w14:paraId="433E45FA" w14:textId="77777777" w:rsidR="00E25114" w:rsidRDefault="00E25114" w:rsidP="00E25114">
      <w:pPr>
        <w:spacing w:line="300" w:lineRule="atLeast"/>
        <w:ind w:left="720" w:hanging="360"/>
      </w:pPr>
      <w:r>
        <w:t>Datum: 20230404</w:t>
      </w:r>
    </w:p>
    <w:p w14:paraId="470F5F43" w14:textId="77777777" w:rsidR="00E25114" w:rsidRDefault="00E25114" w:rsidP="00E25114">
      <w:pPr>
        <w:spacing w:line="300" w:lineRule="atLeast"/>
        <w:ind w:left="720" w:hanging="360"/>
      </w:pPr>
    </w:p>
    <w:p w14:paraId="33C66635" w14:textId="77777777" w:rsidR="00E25114" w:rsidRDefault="00E25114" w:rsidP="00E25114">
      <w:pPr>
        <w:spacing w:line="300" w:lineRule="atLeast"/>
        <w:ind w:left="720" w:hanging="360"/>
      </w:pPr>
    </w:p>
    <w:p w14:paraId="5D4BC310" w14:textId="77777777" w:rsidR="00E25114" w:rsidRPr="007E0DF5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b/>
          <w:bCs/>
          <w:color w:val="1C1E21"/>
          <w:lang w:eastAsia="sv-SE"/>
        </w:rPr>
      </w:pPr>
      <w:r w:rsidRPr="007E0DF5">
        <w:rPr>
          <w:rFonts w:ascii="Calibri" w:eastAsia="Times New Roman" w:hAnsi="Calibri" w:cs="Calibri"/>
          <w:b/>
          <w:bCs/>
          <w:color w:val="1C1E21"/>
          <w:lang w:eastAsia="sv-SE"/>
        </w:rPr>
        <w:t xml:space="preserve">Mötet öppnas </w:t>
      </w:r>
    </w:p>
    <w:p w14:paraId="508B9EEA" w14:textId="09CC480C" w:rsidR="007E0DF5" w:rsidRDefault="007E0DF5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>
        <w:rPr>
          <w:rFonts w:ascii="Calibri" w:eastAsia="Times New Roman" w:hAnsi="Calibri" w:cs="Calibri"/>
          <w:color w:val="1C1E21"/>
          <w:lang w:eastAsia="sv-SE"/>
        </w:rPr>
        <w:t xml:space="preserve">Josef </w:t>
      </w:r>
      <w:r w:rsidR="0074144D">
        <w:rPr>
          <w:rFonts w:ascii="Calibri" w:eastAsia="Times New Roman" w:hAnsi="Calibri" w:cs="Calibri"/>
          <w:color w:val="1C1E21"/>
          <w:lang w:eastAsia="sv-SE"/>
        </w:rPr>
        <w:t xml:space="preserve">Eriksson, ordförande </w:t>
      </w:r>
      <w:r>
        <w:rPr>
          <w:rFonts w:ascii="Calibri" w:eastAsia="Times New Roman" w:hAnsi="Calibri" w:cs="Calibri"/>
          <w:color w:val="1C1E21"/>
          <w:lang w:eastAsia="sv-SE"/>
        </w:rPr>
        <w:t xml:space="preserve">öppnar mötet. </w:t>
      </w:r>
    </w:p>
    <w:p w14:paraId="489308F3" w14:textId="77777777" w:rsidR="007E0DF5" w:rsidRPr="00E25114" w:rsidRDefault="007E0DF5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21E1DCCF" w14:textId="4D8C48BD" w:rsidR="00E25114" w:rsidRPr="007E0DF5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b/>
          <w:bCs/>
          <w:color w:val="1C1E21"/>
          <w:lang w:eastAsia="sv-SE"/>
        </w:rPr>
      </w:pPr>
      <w:r w:rsidRPr="007E0DF5">
        <w:rPr>
          <w:rFonts w:ascii="Calibri" w:eastAsia="Times New Roman" w:hAnsi="Calibri" w:cs="Calibri"/>
          <w:b/>
          <w:bCs/>
          <w:color w:val="1C1E21"/>
          <w:lang w:eastAsia="sv-SE"/>
        </w:rPr>
        <w:t>Upprop och fastställande av röstlängd</w:t>
      </w:r>
    </w:p>
    <w:p w14:paraId="424B3FC6" w14:textId="57910D16" w:rsidR="007E0DF5" w:rsidRDefault="007E0DF5" w:rsidP="007E0DF5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>
        <w:rPr>
          <w:rFonts w:ascii="Calibri" w:eastAsia="Times New Roman" w:hAnsi="Calibri" w:cs="Calibri"/>
          <w:color w:val="1C1E21"/>
          <w:lang w:eastAsia="sv-SE"/>
        </w:rPr>
        <w:t xml:space="preserve">Josef Eriksson, </w:t>
      </w:r>
      <w:r w:rsidR="0074144D">
        <w:rPr>
          <w:rFonts w:ascii="Calibri" w:eastAsia="Times New Roman" w:hAnsi="Calibri" w:cs="Calibri"/>
          <w:color w:val="1C1E21"/>
          <w:lang w:eastAsia="sv-SE"/>
        </w:rPr>
        <w:t xml:space="preserve">HAK, </w:t>
      </w:r>
      <w:r w:rsidR="00742F4A">
        <w:rPr>
          <w:rFonts w:ascii="Calibri" w:eastAsia="Times New Roman" w:hAnsi="Calibri" w:cs="Calibri"/>
          <w:color w:val="1C1E21"/>
          <w:lang w:eastAsia="sv-SE"/>
        </w:rPr>
        <w:t>1 röst</w:t>
      </w:r>
      <w:r w:rsidR="0074144D">
        <w:rPr>
          <w:rFonts w:ascii="Calibri" w:eastAsia="Times New Roman" w:hAnsi="Calibri" w:cs="Calibri"/>
          <w:color w:val="1C1E21"/>
          <w:lang w:eastAsia="sv-SE"/>
        </w:rPr>
        <w:t>.</w:t>
      </w:r>
    </w:p>
    <w:p w14:paraId="673669CD" w14:textId="1A65228D" w:rsidR="00742F4A" w:rsidRDefault="00742F4A" w:rsidP="007E0DF5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>
        <w:rPr>
          <w:rFonts w:ascii="Calibri" w:eastAsia="Times New Roman" w:hAnsi="Calibri" w:cs="Calibri"/>
          <w:color w:val="1C1E21"/>
          <w:lang w:eastAsia="sv-SE"/>
        </w:rPr>
        <w:t>Felicia</w:t>
      </w:r>
      <w:r w:rsidR="0074144D">
        <w:rPr>
          <w:rFonts w:ascii="Calibri" w:eastAsia="Times New Roman" w:hAnsi="Calibri" w:cs="Calibri"/>
          <w:color w:val="1C1E21"/>
          <w:lang w:eastAsia="sv-SE"/>
        </w:rPr>
        <w:t xml:space="preserve"> Setthammar, NAK</w:t>
      </w:r>
    </w:p>
    <w:p w14:paraId="438F9757" w14:textId="505D36D3" w:rsidR="007E0DF5" w:rsidRDefault="007E0DF5" w:rsidP="007E0DF5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>
        <w:rPr>
          <w:rFonts w:ascii="Calibri" w:eastAsia="Times New Roman" w:hAnsi="Calibri" w:cs="Calibri"/>
          <w:color w:val="1C1E21"/>
          <w:lang w:eastAsia="sv-SE"/>
        </w:rPr>
        <w:t>Jonas</w:t>
      </w:r>
      <w:r w:rsidR="0074144D">
        <w:rPr>
          <w:rFonts w:ascii="Calibri" w:eastAsia="Times New Roman" w:hAnsi="Calibri" w:cs="Calibri"/>
          <w:color w:val="1C1E21"/>
          <w:lang w:eastAsia="sv-SE"/>
        </w:rPr>
        <w:t xml:space="preserve"> Telégin, NAK</w:t>
      </w:r>
    </w:p>
    <w:p w14:paraId="284F5BD3" w14:textId="53F7873C" w:rsidR="007E0DF5" w:rsidRDefault="007E0DF5" w:rsidP="007E0DF5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>
        <w:rPr>
          <w:rFonts w:ascii="Calibri" w:eastAsia="Times New Roman" w:hAnsi="Calibri" w:cs="Calibri"/>
          <w:color w:val="1C1E21"/>
          <w:lang w:eastAsia="sv-SE"/>
        </w:rPr>
        <w:t>Philipp</w:t>
      </w:r>
      <w:r w:rsidR="0074144D">
        <w:rPr>
          <w:rFonts w:ascii="Calibri" w:eastAsia="Times New Roman" w:hAnsi="Calibri" w:cs="Calibri"/>
          <w:color w:val="1C1E21"/>
          <w:lang w:eastAsia="sv-SE"/>
        </w:rPr>
        <w:t xml:space="preserve"> Christmann, </w:t>
      </w:r>
      <w:proofErr w:type="spellStart"/>
      <w:r w:rsidR="0074144D">
        <w:rPr>
          <w:rFonts w:ascii="Calibri" w:eastAsia="Times New Roman" w:hAnsi="Calibri" w:cs="Calibri"/>
          <w:color w:val="1C1E21"/>
          <w:lang w:eastAsia="sv-SE"/>
        </w:rPr>
        <w:t>ÖKK</w:t>
      </w:r>
      <w:proofErr w:type="spellEnd"/>
      <w:r>
        <w:rPr>
          <w:rFonts w:ascii="Calibri" w:eastAsia="Times New Roman" w:hAnsi="Calibri" w:cs="Calibri"/>
          <w:color w:val="1C1E21"/>
          <w:lang w:eastAsia="sv-SE"/>
        </w:rPr>
        <w:t>, 1 röst</w:t>
      </w:r>
      <w:r w:rsidR="0074144D">
        <w:rPr>
          <w:rFonts w:ascii="Calibri" w:eastAsia="Times New Roman" w:hAnsi="Calibri" w:cs="Calibri"/>
          <w:color w:val="1C1E21"/>
          <w:lang w:eastAsia="sv-SE"/>
        </w:rPr>
        <w:t>.</w:t>
      </w:r>
    </w:p>
    <w:p w14:paraId="6C45B8AC" w14:textId="3C10E893" w:rsidR="007E0DF5" w:rsidRDefault="007E0DF5" w:rsidP="007E0DF5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>
        <w:rPr>
          <w:rFonts w:ascii="Calibri" w:eastAsia="Times New Roman" w:hAnsi="Calibri" w:cs="Calibri"/>
          <w:color w:val="1C1E21"/>
          <w:lang w:eastAsia="sv-SE"/>
        </w:rPr>
        <w:t>Daniel</w:t>
      </w:r>
      <w:r w:rsidR="0074144D">
        <w:rPr>
          <w:rFonts w:ascii="Calibri" w:eastAsia="Times New Roman" w:hAnsi="Calibri" w:cs="Calibri"/>
          <w:color w:val="1C1E21"/>
          <w:lang w:eastAsia="sv-SE"/>
        </w:rPr>
        <w:t xml:space="preserve"> Dalerhult, </w:t>
      </w:r>
      <w:proofErr w:type="spellStart"/>
      <w:r w:rsidR="0074144D">
        <w:rPr>
          <w:rFonts w:ascii="Calibri" w:eastAsia="Times New Roman" w:hAnsi="Calibri" w:cs="Calibri"/>
          <w:color w:val="1C1E21"/>
          <w:lang w:eastAsia="sv-SE"/>
        </w:rPr>
        <w:t>KABK</w:t>
      </w:r>
      <w:proofErr w:type="spellEnd"/>
      <w:r>
        <w:rPr>
          <w:rFonts w:ascii="Calibri" w:eastAsia="Times New Roman" w:hAnsi="Calibri" w:cs="Calibri"/>
          <w:color w:val="1C1E21"/>
          <w:lang w:eastAsia="sv-SE"/>
        </w:rPr>
        <w:t>, 1 röst</w:t>
      </w:r>
    </w:p>
    <w:p w14:paraId="1055C1F7" w14:textId="2DB88033" w:rsidR="007E0DF5" w:rsidRDefault="007E0DF5" w:rsidP="007E0DF5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>
        <w:rPr>
          <w:rFonts w:ascii="Calibri" w:eastAsia="Times New Roman" w:hAnsi="Calibri" w:cs="Calibri"/>
          <w:color w:val="1C1E21"/>
          <w:lang w:eastAsia="sv-SE"/>
        </w:rPr>
        <w:t>Martin</w:t>
      </w:r>
      <w:r w:rsidR="0074144D">
        <w:rPr>
          <w:rFonts w:ascii="Calibri" w:eastAsia="Times New Roman" w:hAnsi="Calibri" w:cs="Calibri"/>
          <w:color w:val="1C1E21"/>
          <w:lang w:eastAsia="sv-SE"/>
        </w:rPr>
        <w:t xml:space="preserve"> Lindby-Aas, </w:t>
      </w:r>
      <w:proofErr w:type="gramStart"/>
      <w:r w:rsidR="0074144D">
        <w:rPr>
          <w:rFonts w:ascii="Calibri" w:eastAsia="Times New Roman" w:hAnsi="Calibri" w:cs="Calibri"/>
          <w:color w:val="1C1E21"/>
          <w:lang w:eastAsia="sv-SE"/>
        </w:rPr>
        <w:t>KAK</w:t>
      </w:r>
      <w:r>
        <w:rPr>
          <w:rFonts w:ascii="Calibri" w:eastAsia="Times New Roman" w:hAnsi="Calibri" w:cs="Calibri"/>
          <w:color w:val="1C1E21"/>
          <w:lang w:eastAsia="sv-SE"/>
        </w:rPr>
        <w:t xml:space="preserve"> ,</w:t>
      </w:r>
      <w:proofErr w:type="gramEnd"/>
      <w:r>
        <w:rPr>
          <w:rFonts w:ascii="Calibri" w:eastAsia="Times New Roman" w:hAnsi="Calibri" w:cs="Calibri"/>
          <w:color w:val="1C1E21"/>
          <w:lang w:eastAsia="sv-SE"/>
        </w:rPr>
        <w:t xml:space="preserve"> 1 röst</w:t>
      </w:r>
    </w:p>
    <w:p w14:paraId="0609F250" w14:textId="042A9BB9" w:rsidR="007E0DF5" w:rsidRDefault="007E0DF5" w:rsidP="007E0DF5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>
        <w:rPr>
          <w:rFonts w:ascii="Calibri" w:eastAsia="Times New Roman" w:hAnsi="Calibri" w:cs="Calibri"/>
          <w:color w:val="1C1E21"/>
          <w:lang w:eastAsia="sv-SE"/>
        </w:rPr>
        <w:t>Rebecka</w:t>
      </w:r>
      <w:r w:rsidR="0074144D">
        <w:rPr>
          <w:rFonts w:ascii="Calibri" w:eastAsia="Times New Roman" w:hAnsi="Calibri" w:cs="Calibri"/>
          <w:color w:val="1C1E21"/>
          <w:lang w:eastAsia="sv-SE"/>
        </w:rPr>
        <w:t xml:space="preserve"> Karlsson, SAK</w:t>
      </w:r>
      <w:r>
        <w:rPr>
          <w:rFonts w:ascii="Calibri" w:eastAsia="Times New Roman" w:hAnsi="Calibri" w:cs="Calibri"/>
          <w:color w:val="1C1E21"/>
          <w:lang w:eastAsia="sv-SE"/>
        </w:rPr>
        <w:t xml:space="preserve"> 1 röst</w:t>
      </w:r>
    </w:p>
    <w:p w14:paraId="70E0B9BA" w14:textId="014FBA43" w:rsidR="00E25114" w:rsidRDefault="007E0DF5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>
        <w:rPr>
          <w:rFonts w:ascii="Calibri" w:eastAsia="Times New Roman" w:hAnsi="Calibri" w:cs="Calibri"/>
          <w:color w:val="1C1E21"/>
          <w:lang w:eastAsia="sv-SE"/>
        </w:rPr>
        <w:t>Per</w:t>
      </w:r>
      <w:r w:rsidR="0074144D">
        <w:rPr>
          <w:rFonts w:ascii="Calibri" w:eastAsia="Times New Roman" w:hAnsi="Calibri" w:cs="Calibri"/>
          <w:color w:val="1C1E21"/>
          <w:lang w:eastAsia="sv-SE"/>
        </w:rPr>
        <w:t xml:space="preserve"> Stenbäck, </w:t>
      </w:r>
      <w:proofErr w:type="gramStart"/>
      <w:r w:rsidR="0074144D">
        <w:rPr>
          <w:rFonts w:ascii="Calibri" w:eastAsia="Times New Roman" w:hAnsi="Calibri" w:cs="Calibri"/>
          <w:color w:val="1C1E21"/>
          <w:lang w:eastAsia="sv-SE"/>
        </w:rPr>
        <w:t>NAK</w:t>
      </w:r>
      <w:r>
        <w:rPr>
          <w:rFonts w:ascii="Calibri" w:eastAsia="Times New Roman" w:hAnsi="Calibri" w:cs="Calibri"/>
          <w:color w:val="1C1E21"/>
          <w:lang w:eastAsia="sv-SE"/>
        </w:rPr>
        <w:t xml:space="preserve"> ,</w:t>
      </w:r>
      <w:proofErr w:type="gramEnd"/>
      <w:r>
        <w:rPr>
          <w:rFonts w:ascii="Calibri" w:eastAsia="Times New Roman" w:hAnsi="Calibri" w:cs="Calibri"/>
          <w:color w:val="1C1E21"/>
          <w:lang w:eastAsia="sv-SE"/>
        </w:rPr>
        <w:t xml:space="preserve"> 1 röst</w:t>
      </w:r>
    </w:p>
    <w:p w14:paraId="14C146EB" w14:textId="77777777" w:rsidR="007E0DF5" w:rsidRPr="00E25114" w:rsidRDefault="007E0DF5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78420E2D" w14:textId="77777777" w:rsidR="00E25114" w:rsidRPr="007E0DF5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b/>
          <w:bCs/>
          <w:color w:val="1C1E21"/>
          <w:lang w:eastAsia="sv-SE"/>
        </w:rPr>
      </w:pPr>
      <w:r w:rsidRPr="007E0DF5">
        <w:rPr>
          <w:rFonts w:ascii="Calibri" w:eastAsia="Times New Roman" w:hAnsi="Calibri" w:cs="Calibri"/>
          <w:b/>
          <w:bCs/>
          <w:color w:val="1C1E21"/>
          <w:lang w:eastAsia="sv-SE"/>
        </w:rPr>
        <w:t xml:space="preserve">Fastställande av dagordning </w:t>
      </w:r>
    </w:p>
    <w:p w14:paraId="4E81D463" w14:textId="1CBC4CB6" w:rsidR="007E0DF5" w:rsidRDefault="007E0DF5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>
        <w:rPr>
          <w:rFonts w:ascii="Calibri" w:eastAsia="Times New Roman" w:hAnsi="Calibri" w:cs="Calibri"/>
          <w:color w:val="1C1E21"/>
          <w:lang w:eastAsia="sv-SE"/>
        </w:rPr>
        <w:t>Mötet godkänner d</w:t>
      </w:r>
      <w:r w:rsidR="0074144D">
        <w:rPr>
          <w:rFonts w:ascii="Calibri" w:eastAsia="Times New Roman" w:hAnsi="Calibri" w:cs="Calibri"/>
          <w:color w:val="1C1E21"/>
          <w:lang w:eastAsia="sv-SE"/>
        </w:rPr>
        <w:t xml:space="preserve">agordningen för extra årsmötet. </w:t>
      </w:r>
    </w:p>
    <w:p w14:paraId="71C89E5C" w14:textId="77777777" w:rsidR="007E0DF5" w:rsidRPr="00E25114" w:rsidRDefault="007E0DF5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02F20B64" w14:textId="77777777" w:rsidR="00E25114" w:rsidRPr="0074144D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b/>
          <w:bCs/>
          <w:color w:val="1C1E21"/>
          <w:lang w:eastAsia="sv-SE"/>
        </w:rPr>
      </w:pPr>
      <w:r w:rsidRPr="0074144D">
        <w:rPr>
          <w:rFonts w:ascii="Calibri" w:eastAsia="Times New Roman" w:hAnsi="Calibri" w:cs="Calibri"/>
          <w:b/>
          <w:bCs/>
          <w:color w:val="1C1E21"/>
          <w:lang w:eastAsia="sv-SE"/>
        </w:rPr>
        <w:t>Mötets behöriga utlysande</w:t>
      </w:r>
    </w:p>
    <w:p w14:paraId="4524CB9D" w14:textId="3DFBC81B" w:rsidR="00E25114" w:rsidRDefault="0074144D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>
        <w:rPr>
          <w:rFonts w:ascii="Calibri" w:eastAsia="Times New Roman" w:hAnsi="Calibri" w:cs="Calibri"/>
          <w:color w:val="1C1E21"/>
          <w:lang w:eastAsia="sv-SE"/>
        </w:rPr>
        <w:t xml:space="preserve">Mötet har funnits ute på hemsidan samt på </w:t>
      </w:r>
      <w:r w:rsidR="0023217A">
        <w:rPr>
          <w:rFonts w:ascii="Calibri" w:eastAsia="Times New Roman" w:hAnsi="Calibri" w:cs="Calibri"/>
          <w:color w:val="1C1E21"/>
          <w:lang w:eastAsia="sv-SE"/>
        </w:rPr>
        <w:t>sociala kanaler</w:t>
      </w:r>
      <w:r>
        <w:rPr>
          <w:rFonts w:ascii="Calibri" w:eastAsia="Times New Roman" w:hAnsi="Calibri" w:cs="Calibri"/>
          <w:color w:val="1C1E21"/>
          <w:lang w:eastAsia="sv-SE"/>
        </w:rPr>
        <w:t xml:space="preserve"> i minst 1 veckas tid och påminnelse har skickats ut. </w:t>
      </w:r>
    </w:p>
    <w:p w14:paraId="0933B2D5" w14:textId="77777777" w:rsidR="0074144D" w:rsidRPr="00E25114" w:rsidRDefault="0074144D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2FA42169" w14:textId="77777777" w:rsidR="00E25114" w:rsidRPr="0023217A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b/>
          <w:bCs/>
          <w:color w:val="1C1E21"/>
          <w:lang w:eastAsia="sv-SE"/>
        </w:rPr>
      </w:pPr>
      <w:r w:rsidRPr="0023217A">
        <w:rPr>
          <w:rFonts w:ascii="Calibri" w:eastAsia="Times New Roman" w:hAnsi="Calibri" w:cs="Calibri"/>
          <w:b/>
          <w:bCs/>
          <w:color w:val="1C1E21"/>
          <w:lang w:eastAsia="sv-SE"/>
        </w:rPr>
        <w:t xml:space="preserve">Val av mötesordförande </w:t>
      </w:r>
    </w:p>
    <w:p w14:paraId="46A2935C" w14:textId="276A05EE" w:rsidR="00E25114" w:rsidRDefault="0023217A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>
        <w:rPr>
          <w:rFonts w:ascii="Calibri" w:eastAsia="Times New Roman" w:hAnsi="Calibri" w:cs="Calibri"/>
          <w:color w:val="1C1E21"/>
          <w:lang w:eastAsia="sv-SE"/>
        </w:rPr>
        <w:t xml:space="preserve">Årsmötet väljer </w:t>
      </w:r>
      <w:r w:rsidR="00742F4A">
        <w:rPr>
          <w:rFonts w:ascii="Calibri" w:eastAsia="Times New Roman" w:hAnsi="Calibri" w:cs="Calibri"/>
          <w:color w:val="1C1E21"/>
          <w:lang w:eastAsia="sv-SE"/>
        </w:rPr>
        <w:t>Josef</w:t>
      </w:r>
      <w:r>
        <w:rPr>
          <w:rFonts w:ascii="Calibri" w:eastAsia="Times New Roman" w:hAnsi="Calibri" w:cs="Calibri"/>
          <w:color w:val="1C1E21"/>
          <w:lang w:eastAsia="sv-SE"/>
        </w:rPr>
        <w:t xml:space="preserve"> Eriksson till mötesordförande. </w:t>
      </w:r>
      <w:r w:rsidR="00742F4A">
        <w:rPr>
          <w:rFonts w:ascii="Calibri" w:eastAsia="Times New Roman" w:hAnsi="Calibri" w:cs="Calibri"/>
          <w:color w:val="1C1E21"/>
          <w:lang w:eastAsia="sv-SE"/>
        </w:rPr>
        <w:t xml:space="preserve"> </w:t>
      </w:r>
    </w:p>
    <w:p w14:paraId="65FBFE92" w14:textId="77777777" w:rsidR="00E25114" w:rsidRP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0F621231" w14:textId="77777777" w:rsidR="00E25114" w:rsidRPr="0023217A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b/>
          <w:bCs/>
          <w:color w:val="1C1E21"/>
          <w:lang w:eastAsia="sv-SE"/>
        </w:rPr>
      </w:pPr>
      <w:r w:rsidRPr="0023217A">
        <w:rPr>
          <w:rFonts w:ascii="Calibri" w:eastAsia="Times New Roman" w:hAnsi="Calibri" w:cs="Calibri"/>
          <w:b/>
          <w:bCs/>
          <w:color w:val="1C1E21"/>
          <w:lang w:eastAsia="sv-SE"/>
        </w:rPr>
        <w:t xml:space="preserve">Val av mötessektreterare </w:t>
      </w:r>
    </w:p>
    <w:p w14:paraId="52D5E747" w14:textId="55993CCB" w:rsidR="00E25114" w:rsidRDefault="0023217A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>
        <w:rPr>
          <w:rFonts w:ascii="Calibri" w:eastAsia="Times New Roman" w:hAnsi="Calibri" w:cs="Calibri"/>
          <w:color w:val="1C1E21"/>
          <w:lang w:eastAsia="sv-SE"/>
        </w:rPr>
        <w:t xml:space="preserve">Årsmötet väljer </w:t>
      </w:r>
      <w:r w:rsidR="00742F4A">
        <w:rPr>
          <w:rFonts w:ascii="Calibri" w:eastAsia="Times New Roman" w:hAnsi="Calibri" w:cs="Calibri"/>
          <w:color w:val="1C1E21"/>
          <w:lang w:eastAsia="sv-SE"/>
        </w:rPr>
        <w:t xml:space="preserve">Felicia </w:t>
      </w:r>
      <w:r>
        <w:rPr>
          <w:rFonts w:ascii="Calibri" w:eastAsia="Times New Roman" w:hAnsi="Calibri" w:cs="Calibri"/>
          <w:color w:val="1C1E21"/>
          <w:lang w:eastAsia="sv-SE"/>
        </w:rPr>
        <w:t xml:space="preserve">Setthammar som mötessektreterare. </w:t>
      </w:r>
    </w:p>
    <w:p w14:paraId="6746265A" w14:textId="77777777" w:rsidR="00742F4A" w:rsidRPr="00E25114" w:rsidRDefault="00742F4A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731666D5" w14:textId="77777777" w:rsidR="00E25114" w:rsidRPr="0023217A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b/>
          <w:bCs/>
          <w:color w:val="1C1E21"/>
          <w:lang w:eastAsia="sv-SE"/>
        </w:rPr>
      </w:pPr>
      <w:r w:rsidRPr="0023217A">
        <w:rPr>
          <w:rFonts w:ascii="Calibri" w:eastAsia="Times New Roman" w:hAnsi="Calibri" w:cs="Calibri"/>
          <w:b/>
          <w:bCs/>
          <w:color w:val="1C1E21"/>
          <w:lang w:eastAsia="sv-SE"/>
        </w:rPr>
        <w:t xml:space="preserve">Val av justeringsmän </w:t>
      </w:r>
    </w:p>
    <w:p w14:paraId="3D73E3A1" w14:textId="786A83C7" w:rsidR="00E25114" w:rsidRDefault="0023217A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>
        <w:rPr>
          <w:rFonts w:ascii="Calibri" w:eastAsia="Times New Roman" w:hAnsi="Calibri" w:cs="Calibri"/>
          <w:color w:val="1C1E21"/>
          <w:lang w:eastAsia="sv-SE"/>
        </w:rPr>
        <w:t xml:space="preserve">Årsmötet väljer Philipp Christmann samt Per Stenbäck. </w:t>
      </w:r>
    </w:p>
    <w:p w14:paraId="507264C0" w14:textId="77777777" w:rsidR="0023217A" w:rsidRPr="00E25114" w:rsidRDefault="0023217A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1DC011A4" w14:textId="77777777" w:rsidR="00E25114" w:rsidRPr="0023217A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b/>
          <w:bCs/>
          <w:color w:val="1C1E21"/>
          <w:lang w:eastAsia="sv-SE"/>
        </w:rPr>
      </w:pPr>
      <w:r w:rsidRPr="0023217A">
        <w:rPr>
          <w:rFonts w:ascii="Calibri" w:eastAsia="Times New Roman" w:hAnsi="Calibri" w:cs="Calibri"/>
          <w:b/>
          <w:bCs/>
          <w:color w:val="1C1E21"/>
          <w:lang w:eastAsia="sv-SE"/>
        </w:rPr>
        <w:t>Motioner inkomna till SSF:s årsmöte 16 april</w:t>
      </w:r>
    </w:p>
    <w:p w14:paraId="244D9F18" w14:textId="77777777" w:rsidR="0071706F" w:rsidRPr="0071706F" w:rsidRDefault="0071706F" w:rsidP="0071706F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7218"/>
      </w:tblGrid>
      <w:tr w:rsidR="0071706F" w14:paraId="25F3CC4D" w14:textId="77777777" w:rsidTr="0071706F">
        <w:tc>
          <w:tcPr>
            <w:tcW w:w="1838" w:type="dxa"/>
          </w:tcPr>
          <w:p w14:paraId="1024CE23" w14:textId="145B45AE" w:rsidR="0071706F" w:rsidRDefault="0071706F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t>Motion 1</w:t>
            </w:r>
          </w:p>
        </w:tc>
        <w:tc>
          <w:tcPr>
            <w:tcW w:w="7218" w:type="dxa"/>
          </w:tcPr>
          <w:p w14:paraId="6F04CB2F" w14:textId="3912161E" w:rsidR="0071706F" w:rsidRDefault="0071706F" w:rsidP="007E0DF5">
            <w:pPr>
              <w:rPr>
                <w:lang w:eastAsia="sv-SE"/>
              </w:rPr>
            </w:pPr>
            <w:r w:rsidRPr="009F6162">
              <w:rPr>
                <w:u w:val="single"/>
                <w:lang w:eastAsia="sv-SE"/>
              </w:rPr>
              <w:t>Vi anser</w:t>
            </w:r>
            <w:r>
              <w:rPr>
                <w:lang w:eastAsia="sv-SE"/>
              </w:rPr>
              <w:t xml:space="preserve">: </w:t>
            </w:r>
            <w:r w:rsidR="00742F4A">
              <w:rPr>
                <w:lang w:eastAsia="sv-SE"/>
              </w:rPr>
              <w:t xml:space="preserve">Avslår både motförslaget och motionen från Nässjö. Kompentent men inte lägger till ett krav. Fler krav man ställer mindre folk. </w:t>
            </w:r>
          </w:p>
        </w:tc>
      </w:tr>
      <w:tr w:rsidR="0071706F" w14:paraId="53AE3884" w14:textId="77777777" w:rsidTr="0071706F">
        <w:tc>
          <w:tcPr>
            <w:tcW w:w="1838" w:type="dxa"/>
          </w:tcPr>
          <w:p w14:paraId="126F5B82" w14:textId="498C86C6" w:rsidR="0071706F" w:rsidRDefault="0071706F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t>Motion 2</w:t>
            </w:r>
          </w:p>
        </w:tc>
        <w:tc>
          <w:tcPr>
            <w:tcW w:w="7218" w:type="dxa"/>
          </w:tcPr>
          <w:p w14:paraId="55164DA9" w14:textId="41055A34" w:rsidR="009F6162" w:rsidRDefault="00742F4A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t xml:space="preserve">Vi anser: </w:t>
            </w:r>
            <w:r w:rsidR="009F6162">
              <w:rPr>
                <w:rFonts w:ascii="Calibri" w:eastAsia="Times New Roman" w:hAnsi="Calibri" w:cs="Calibri"/>
                <w:color w:val="1C1E21"/>
                <w:lang w:eastAsia="sv-SE"/>
              </w:rPr>
              <w:t>De finns ingen fakta bakom beslutet, kan styrelsen motivera varför det ska höja</w:t>
            </w:r>
            <w:r w:rsidR="00ED4B17">
              <w:rPr>
                <w:rFonts w:ascii="Calibri" w:eastAsia="Times New Roman" w:hAnsi="Calibri" w:cs="Calibri"/>
                <w:color w:val="1C1E21"/>
                <w:lang w:eastAsia="sv-SE"/>
              </w:rPr>
              <w:t>s</w:t>
            </w:r>
            <w:r w:rsidR="009F6162">
              <w:rPr>
                <w:rFonts w:ascii="Calibri" w:eastAsia="Times New Roman" w:hAnsi="Calibri" w:cs="Calibri"/>
                <w:color w:val="1C1E21"/>
                <w:lang w:eastAsia="sv-SE"/>
              </w:rPr>
              <w:t>. Konsekvenserna blir högre för nya föreningar. Vi vill avslå motionen och SSF förslag</w:t>
            </w:r>
            <w:r w:rsidR="00551C6B">
              <w:rPr>
                <w:rFonts w:ascii="Calibri" w:eastAsia="Times New Roman" w:hAnsi="Calibri" w:cs="Calibri"/>
                <w:color w:val="1C1E21"/>
                <w:lang w:eastAsia="sv-SE"/>
              </w:rPr>
              <w:t>.</w:t>
            </w:r>
          </w:p>
        </w:tc>
      </w:tr>
      <w:tr w:rsidR="0071706F" w14:paraId="7D661C13" w14:textId="77777777" w:rsidTr="0071706F">
        <w:tc>
          <w:tcPr>
            <w:tcW w:w="1838" w:type="dxa"/>
          </w:tcPr>
          <w:p w14:paraId="3B7C9A88" w14:textId="28A55D28" w:rsidR="0071706F" w:rsidRDefault="0071706F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lastRenderedPageBreak/>
              <w:t>Motion 3</w:t>
            </w:r>
          </w:p>
        </w:tc>
        <w:tc>
          <w:tcPr>
            <w:tcW w:w="7218" w:type="dxa"/>
          </w:tcPr>
          <w:p w14:paraId="36412CF2" w14:textId="1AA35B0F" w:rsidR="009F6162" w:rsidRDefault="009F6162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 w:rsidRPr="009F6162">
              <w:rPr>
                <w:rFonts w:ascii="Calibri" w:hAnsi="Calibri" w:cs="Calibri"/>
                <w:color w:val="000000"/>
                <w:sz w:val="22"/>
                <w:szCs w:val="22"/>
              </w:rPr>
              <w:t>Vi anser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4005FA">
              <w:rPr>
                <w:rFonts w:ascii="Calibri" w:hAnsi="Calibri" w:cs="Calibri"/>
                <w:color w:val="000000"/>
                <w:sz w:val="22"/>
                <w:szCs w:val="22"/>
              </w:rPr>
              <w:t>Vi bifall</w:t>
            </w:r>
            <w:r w:rsidR="0023217A">
              <w:rPr>
                <w:rFonts w:ascii="Calibri" w:hAnsi="Calibri" w:cs="Calibri"/>
                <w:color w:val="000000"/>
                <w:sz w:val="22"/>
                <w:szCs w:val="22"/>
              </w:rPr>
              <w:t>er</w:t>
            </w:r>
            <w:r w:rsidR="004005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till motionen och deras svar på </w:t>
            </w:r>
            <w:proofErr w:type="gramStart"/>
            <w:r w:rsidR="004005FA">
              <w:rPr>
                <w:rFonts w:ascii="Calibri" w:hAnsi="Calibri" w:cs="Calibri"/>
                <w:color w:val="000000"/>
                <w:sz w:val="22"/>
                <w:szCs w:val="22"/>
              </w:rPr>
              <w:t>detta</w:t>
            </w:r>
            <w:r w:rsidR="002321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="002321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alltså förbundets förslag. </w:t>
            </w:r>
          </w:p>
        </w:tc>
      </w:tr>
      <w:tr w:rsidR="0071706F" w14:paraId="22E68FBB" w14:textId="77777777" w:rsidTr="0071706F">
        <w:tc>
          <w:tcPr>
            <w:tcW w:w="1838" w:type="dxa"/>
          </w:tcPr>
          <w:p w14:paraId="3A1C1BBF" w14:textId="0AD2DF50" w:rsidR="0071706F" w:rsidRDefault="0071706F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t>Motion 4</w:t>
            </w:r>
          </w:p>
        </w:tc>
        <w:tc>
          <w:tcPr>
            <w:tcW w:w="7218" w:type="dxa"/>
          </w:tcPr>
          <w:p w14:paraId="636132CB" w14:textId="1DAFED66" w:rsidR="004005FA" w:rsidRDefault="004005FA" w:rsidP="004005FA">
            <w:pPr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eastAsia="Times New Roman"/>
                <w:lang w:eastAsia="sv-SE"/>
              </w:rPr>
              <w:t xml:space="preserve">Vi anser: Bifaller till motionen </w:t>
            </w:r>
          </w:p>
        </w:tc>
      </w:tr>
      <w:tr w:rsidR="0071706F" w14:paraId="6E556DF6" w14:textId="77777777" w:rsidTr="0071706F">
        <w:tc>
          <w:tcPr>
            <w:tcW w:w="1838" w:type="dxa"/>
          </w:tcPr>
          <w:p w14:paraId="665D73DB" w14:textId="2A1889B5" w:rsidR="0071706F" w:rsidRDefault="0071706F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t>Motion 5.1</w:t>
            </w:r>
          </w:p>
        </w:tc>
        <w:tc>
          <w:tcPr>
            <w:tcW w:w="7218" w:type="dxa"/>
          </w:tcPr>
          <w:p w14:paraId="2A327F96" w14:textId="0AC223CE" w:rsidR="004005FA" w:rsidRDefault="004005FA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 w:rsidRPr="004005FA">
              <w:rPr>
                <w:rFonts w:ascii="Calibri" w:eastAsia="Times New Roman" w:hAnsi="Calibri" w:cs="Calibri"/>
                <w:color w:val="1C1E21"/>
                <w:lang w:eastAsia="sv-SE"/>
              </w:rPr>
              <w:t>Vi anser:</w:t>
            </w:r>
            <w:r>
              <w:rPr>
                <w:rFonts w:ascii="Calibri" w:eastAsia="Times New Roman" w:hAnsi="Calibri" w:cs="Calibri"/>
                <w:color w:val="1C1E21"/>
                <w:lang w:eastAsia="sv-SE"/>
              </w:rPr>
              <w:t xml:space="preserve"> </w:t>
            </w:r>
            <w:r w:rsidR="00D91DA1">
              <w:rPr>
                <w:rFonts w:ascii="Calibri" w:eastAsia="Times New Roman" w:hAnsi="Calibri" w:cs="Calibri"/>
                <w:color w:val="1C1E21"/>
                <w:lang w:eastAsia="sv-SE"/>
              </w:rPr>
              <w:t>Avslår motionen och bifaller förbundets förslag</w:t>
            </w:r>
          </w:p>
        </w:tc>
      </w:tr>
      <w:tr w:rsidR="0071706F" w14:paraId="1976E1E7" w14:textId="77777777" w:rsidTr="0071706F">
        <w:tc>
          <w:tcPr>
            <w:tcW w:w="1838" w:type="dxa"/>
          </w:tcPr>
          <w:p w14:paraId="488C26C7" w14:textId="14C691F7" w:rsidR="0071706F" w:rsidRDefault="0071706F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t>Motion 5.2</w:t>
            </w:r>
          </w:p>
        </w:tc>
        <w:tc>
          <w:tcPr>
            <w:tcW w:w="7218" w:type="dxa"/>
          </w:tcPr>
          <w:p w14:paraId="43B88945" w14:textId="7ED8371F" w:rsidR="00D91DA1" w:rsidRDefault="00D91DA1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t>Vi anser: Avslår men vill ha oss bakom motionen, bifaller styrelsens förslag.</w:t>
            </w:r>
          </w:p>
        </w:tc>
      </w:tr>
      <w:tr w:rsidR="0071706F" w14:paraId="633DA2FE" w14:textId="77777777" w:rsidTr="0071706F">
        <w:tc>
          <w:tcPr>
            <w:tcW w:w="1838" w:type="dxa"/>
          </w:tcPr>
          <w:p w14:paraId="00C5197D" w14:textId="46806562" w:rsidR="0071706F" w:rsidRDefault="0071706F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t>Motion 5.3</w:t>
            </w:r>
          </w:p>
        </w:tc>
        <w:tc>
          <w:tcPr>
            <w:tcW w:w="7218" w:type="dxa"/>
          </w:tcPr>
          <w:p w14:paraId="246F773A" w14:textId="780348FB" w:rsidR="00D91DA1" w:rsidRDefault="00D91DA1" w:rsidP="00D91DA1">
            <w:pPr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t xml:space="preserve">Vi anser: </w:t>
            </w:r>
            <w:r w:rsidR="006C2979">
              <w:t>Vi avslår</w:t>
            </w:r>
            <w:r w:rsidR="00551C6B">
              <w:t xml:space="preserve"> denna</w:t>
            </w:r>
            <w:r w:rsidR="006C2979">
              <w:t xml:space="preserve"> motion</w:t>
            </w:r>
          </w:p>
        </w:tc>
      </w:tr>
      <w:tr w:rsidR="0071706F" w14:paraId="325830F2" w14:textId="77777777" w:rsidTr="0071706F">
        <w:tc>
          <w:tcPr>
            <w:tcW w:w="1838" w:type="dxa"/>
          </w:tcPr>
          <w:p w14:paraId="4EA2D515" w14:textId="1D50221A" w:rsidR="0071706F" w:rsidRDefault="0071706F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t>Motion 5.4</w:t>
            </w:r>
          </w:p>
        </w:tc>
        <w:tc>
          <w:tcPr>
            <w:tcW w:w="7218" w:type="dxa"/>
          </w:tcPr>
          <w:p w14:paraId="57D570E0" w14:textId="14447321" w:rsidR="006C2979" w:rsidRDefault="006C2979" w:rsidP="006C2979">
            <w:pPr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t xml:space="preserve">Vi anser: </w:t>
            </w:r>
            <w:r w:rsidR="0023217A">
              <w:rPr>
                <w:rFonts w:ascii="Calibri" w:eastAsia="Times New Roman" w:hAnsi="Calibri" w:cs="Calibri"/>
                <w:color w:val="1C1E21"/>
                <w:lang w:eastAsia="sv-SE"/>
              </w:rPr>
              <w:t xml:space="preserve">Vi </w:t>
            </w:r>
            <w:r w:rsidR="003B0DB1">
              <w:rPr>
                <w:rFonts w:ascii="Calibri" w:eastAsia="Times New Roman" w:hAnsi="Calibri" w:cs="Calibri"/>
                <w:color w:val="1C1E21"/>
                <w:lang w:eastAsia="sv-SE"/>
              </w:rPr>
              <w:t>avslår de</w:t>
            </w:r>
            <w:r w:rsidR="00551C6B">
              <w:rPr>
                <w:rFonts w:ascii="Calibri" w:eastAsia="Times New Roman" w:hAnsi="Calibri" w:cs="Calibri"/>
                <w:color w:val="1C1E21"/>
                <w:lang w:eastAsia="sv-SE"/>
              </w:rPr>
              <w:t>nn</w:t>
            </w:r>
            <w:r w:rsidR="003B0DB1">
              <w:rPr>
                <w:rFonts w:ascii="Calibri" w:eastAsia="Times New Roman" w:hAnsi="Calibri" w:cs="Calibri"/>
                <w:color w:val="1C1E21"/>
                <w:lang w:eastAsia="sv-SE"/>
              </w:rPr>
              <w:t>a</w:t>
            </w:r>
            <w:r w:rsidR="00551C6B">
              <w:rPr>
                <w:rFonts w:ascii="Calibri" w:eastAsia="Times New Roman" w:hAnsi="Calibri" w:cs="Calibri"/>
                <w:color w:val="1C1E21"/>
                <w:lang w:eastAsia="sv-SE"/>
              </w:rPr>
              <w:t xml:space="preserve"> motion</w:t>
            </w:r>
          </w:p>
        </w:tc>
      </w:tr>
      <w:tr w:rsidR="0071706F" w14:paraId="65F0968D" w14:textId="77777777" w:rsidTr="0071706F">
        <w:tc>
          <w:tcPr>
            <w:tcW w:w="1838" w:type="dxa"/>
          </w:tcPr>
          <w:p w14:paraId="7C5A7925" w14:textId="0B2D5796" w:rsidR="0071706F" w:rsidRDefault="0071706F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t>Motion 5.5</w:t>
            </w:r>
          </w:p>
        </w:tc>
        <w:tc>
          <w:tcPr>
            <w:tcW w:w="7218" w:type="dxa"/>
          </w:tcPr>
          <w:p w14:paraId="35E67A5A" w14:textId="77A5519E" w:rsidR="006C2979" w:rsidRDefault="006C2979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t xml:space="preserve">Vi anser: </w:t>
            </w:r>
            <w:r w:rsidR="0023217A">
              <w:rPr>
                <w:rFonts w:ascii="Calibri" w:eastAsia="Times New Roman" w:hAnsi="Calibri" w:cs="Calibri"/>
                <w:color w:val="1C1E21"/>
                <w:lang w:eastAsia="sv-SE"/>
              </w:rPr>
              <w:t xml:space="preserve"> Vi avslår motionen och v</w:t>
            </w:r>
            <w:r w:rsidR="003B0DB1">
              <w:rPr>
                <w:rFonts w:ascii="Calibri" w:eastAsia="Times New Roman" w:hAnsi="Calibri" w:cs="Calibri"/>
                <w:color w:val="1C1E21"/>
                <w:lang w:eastAsia="sv-SE"/>
              </w:rPr>
              <w:t xml:space="preserve">i ställer oss bakom förbundets motförslag </w:t>
            </w:r>
          </w:p>
        </w:tc>
      </w:tr>
      <w:tr w:rsidR="0071706F" w14:paraId="14EB5D9D" w14:textId="77777777" w:rsidTr="0071706F">
        <w:tc>
          <w:tcPr>
            <w:tcW w:w="1838" w:type="dxa"/>
          </w:tcPr>
          <w:p w14:paraId="59CC807A" w14:textId="5F0C95DD" w:rsidR="0071706F" w:rsidRDefault="0071706F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t>Motion 5.6</w:t>
            </w:r>
          </w:p>
        </w:tc>
        <w:tc>
          <w:tcPr>
            <w:tcW w:w="7218" w:type="dxa"/>
          </w:tcPr>
          <w:p w14:paraId="1569BFAF" w14:textId="1B40C872" w:rsidR="003B0DB1" w:rsidRDefault="003B0DB1" w:rsidP="003B0DB1">
            <w:pPr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t>Vi anser: Vi lägger oss platt</w:t>
            </w:r>
            <w:r w:rsidR="0023217A">
              <w:t>/ blank</w:t>
            </w:r>
            <w:r>
              <w:t xml:space="preserve">, antyder att denna regel finns redan i </w:t>
            </w:r>
            <w:proofErr w:type="spellStart"/>
            <w:proofErr w:type="gramStart"/>
            <w:r>
              <w:t>tävlingsbestämmer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71706F" w14:paraId="00FBA88F" w14:textId="77777777" w:rsidTr="0071706F">
        <w:tc>
          <w:tcPr>
            <w:tcW w:w="1838" w:type="dxa"/>
          </w:tcPr>
          <w:p w14:paraId="24731CFD" w14:textId="415E4EC0" w:rsidR="0071706F" w:rsidRDefault="0071706F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t>Motion 5.7</w:t>
            </w:r>
          </w:p>
        </w:tc>
        <w:tc>
          <w:tcPr>
            <w:tcW w:w="7218" w:type="dxa"/>
          </w:tcPr>
          <w:p w14:paraId="6F2BDE4A" w14:textId="4EC1E272" w:rsidR="0071706F" w:rsidRDefault="003B0DB1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t xml:space="preserve">Vi </w:t>
            </w:r>
            <w:r w:rsidR="001A108F">
              <w:rPr>
                <w:rFonts w:ascii="Calibri" w:eastAsia="Times New Roman" w:hAnsi="Calibri" w:cs="Calibri"/>
                <w:color w:val="1C1E21"/>
                <w:lang w:eastAsia="sv-SE"/>
              </w:rPr>
              <w:t>anser</w:t>
            </w:r>
            <w:r>
              <w:rPr>
                <w:rFonts w:ascii="Calibri" w:eastAsia="Times New Roman" w:hAnsi="Calibri" w:cs="Calibri"/>
                <w:color w:val="1C1E21"/>
                <w:lang w:eastAsia="sv-SE"/>
              </w:rPr>
              <w:t xml:space="preserve">: </w:t>
            </w:r>
            <w:r w:rsidR="00231642">
              <w:rPr>
                <w:rFonts w:ascii="Calibri" w:eastAsia="Times New Roman" w:hAnsi="Calibri" w:cs="Calibri"/>
                <w:color w:val="1C1E21"/>
                <w:lang w:eastAsia="sv-SE"/>
              </w:rPr>
              <w:t>vi avslår denna motion</w:t>
            </w:r>
          </w:p>
        </w:tc>
      </w:tr>
      <w:tr w:rsidR="0071706F" w14:paraId="4E8BBAD3" w14:textId="77777777" w:rsidTr="0071706F">
        <w:tc>
          <w:tcPr>
            <w:tcW w:w="1838" w:type="dxa"/>
          </w:tcPr>
          <w:p w14:paraId="517E2A2C" w14:textId="3153CDC2" w:rsidR="0071706F" w:rsidRDefault="0071706F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t>Motion 5.8</w:t>
            </w:r>
          </w:p>
        </w:tc>
        <w:tc>
          <w:tcPr>
            <w:tcW w:w="7218" w:type="dxa"/>
          </w:tcPr>
          <w:p w14:paraId="7024CAFA" w14:textId="550C8C96" w:rsidR="0071706F" w:rsidRDefault="00231642" w:rsidP="00E25114">
            <w:pPr>
              <w:spacing w:line="300" w:lineRule="atLeast"/>
              <w:rPr>
                <w:rFonts w:ascii="Calibri" w:eastAsia="Times New Roman" w:hAnsi="Calibri" w:cs="Calibri"/>
                <w:color w:val="1C1E21"/>
                <w:lang w:eastAsia="sv-SE"/>
              </w:rPr>
            </w:pPr>
            <w:r>
              <w:rPr>
                <w:rFonts w:ascii="Calibri" w:eastAsia="Times New Roman" w:hAnsi="Calibri" w:cs="Calibri"/>
                <w:color w:val="1C1E21"/>
                <w:lang w:eastAsia="sv-SE"/>
              </w:rPr>
              <w:t xml:space="preserve">Vi </w:t>
            </w:r>
            <w:r w:rsidR="001A108F">
              <w:rPr>
                <w:rFonts w:ascii="Calibri" w:eastAsia="Times New Roman" w:hAnsi="Calibri" w:cs="Calibri"/>
                <w:color w:val="1C1E21"/>
                <w:lang w:eastAsia="sv-SE"/>
              </w:rPr>
              <w:t>anser</w:t>
            </w:r>
            <w:r>
              <w:rPr>
                <w:rFonts w:ascii="Calibri" w:eastAsia="Times New Roman" w:hAnsi="Calibri" w:cs="Calibri"/>
                <w:color w:val="1C1E21"/>
                <w:lang w:eastAsia="sv-SE"/>
              </w:rPr>
              <w:t>: Vi bifaller denna motion</w:t>
            </w:r>
          </w:p>
        </w:tc>
      </w:tr>
    </w:tbl>
    <w:p w14:paraId="5B1025A1" w14:textId="77777777" w:rsid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66F23198" w14:textId="77777777" w:rsidR="0071706F" w:rsidRPr="00E25114" w:rsidRDefault="0071706F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15808B1A" w14:textId="77777777" w:rsidR="00E25114" w:rsidRPr="0023217A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b/>
          <w:bCs/>
          <w:color w:val="1C1E21"/>
          <w:lang w:eastAsia="sv-SE"/>
        </w:rPr>
      </w:pPr>
      <w:r w:rsidRPr="0023217A">
        <w:rPr>
          <w:rFonts w:ascii="Calibri" w:eastAsia="Times New Roman" w:hAnsi="Calibri" w:cs="Calibri"/>
          <w:b/>
          <w:bCs/>
          <w:color w:val="1C1E21"/>
          <w:lang w:eastAsia="sv-SE"/>
        </w:rPr>
        <w:t xml:space="preserve">Övriga frågor </w:t>
      </w:r>
    </w:p>
    <w:p w14:paraId="63313777" w14:textId="5F82AF63" w:rsidR="00E25114" w:rsidRDefault="0023217A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>
        <w:rPr>
          <w:rFonts w:ascii="Calibri" w:eastAsia="Times New Roman" w:hAnsi="Calibri" w:cs="Calibri"/>
          <w:color w:val="1C1E21"/>
          <w:lang w:eastAsia="sv-SE"/>
        </w:rPr>
        <w:t xml:space="preserve">Inga övriga frågor </w:t>
      </w:r>
    </w:p>
    <w:p w14:paraId="1BF6D402" w14:textId="77777777" w:rsidR="0023217A" w:rsidRPr="00E25114" w:rsidRDefault="0023217A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7229CA49" w14:textId="77777777" w:rsidR="00E25114" w:rsidRPr="00E25114" w:rsidRDefault="00E25114" w:rsidP="00E25114">
      <w:pPr>
        <w:pStyle w:val="Liststycke"/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  <w:r w:rsidRPr="00E25114">
        <w:rPr>
          <w:rFonts w:ascii="Calibri" w:eastAsia="Times New Roman" w:hAnsi="Calibri" w:cs="Calibri"/>
          <w:color w:val="1C1E21"/>
          <w:lang w:eastAsia="sv-SE"/>
        </w:rPr>
        <w:t>Mötet avslutat</w:t>
      </w:r>
    </w:p>
    <w:p w14:paraId="48424E9A" w14:textId="77777777" w:rsidR="00E25114" w:rsidRPr="00E25114" w:rsidRDefault="00E25114" w:rsidP="00E25114">
      <w:pPr>
        <w:pStyle w:val="Liststycke"/>
        <w:rPr>
          <w:rFonts w:ascii="Calibri" w:eastAsia="Times New Roman" w:hAnsi="Calibri" w:cs="Calibri"/>
          <w:color w:val="1C1E21"/>
          <w:lang w:eastAsia="sv-SE"/>
        </w:rPr>
      </w:pPr>
    </w:p>
    <w:p w14:paraId="32CE3BFE" w14:textId="77777777" w:rsidR="00E25114" w:rsidRPr="00E25114" w:rsidRDefault="00E25114" w:rsidP="00E25114">
      <w:pPr>
        <w:spacing w:line="300" w:lineRule="atLeast"/>
        <w:rPr>
          <w:rFonts w:ascii="Calibri" w:eastAsia="Times New Roman" w:hAnsi="Calibri" w:cs="Calibri"/>
          <w:color w:val="1C1E21"/>
          <w:lang w:eastAsia="sv-SE"/>
        </w:rPr>
      </w:pPr>
    </w:p>
    <w:p w14:paraId="2CE05525" w14:textId="77777777" w:rsidR="00C71C5B" w:rsidRDefault="00C71C5B">
      <w:pPr>
        <w:rPr>
          <w:rFonts w:ascii="Calibri" w:hAnsi="Calibri" w:cs="Calibri"/>
        </w:rPr>
      </w:pPr>
    </w:p>
    <w:p w14:paraId="352F2610" w14:textId="77777777" w:rsidR="00E25114" w:rsidRDefault="00E25114">
      <w:pPr>
        <w:rPr>
          <w:rFonts w:ascii="Calibri" w:hAnsi="Calibri" w:cs="Calibri"/>
        </w:rPr>
      </w:pPr>
    </w:p>
    <w:p w14:paraId="6CD40170" w14:textId="77777777" w:rsidR="00E25114" w:rsidRDefault="00E25114">
      <w:pPr>
        <w:rPr>
          <w:rFonts w:ascii="Calibri" w:hAnsi="Calibri" w:cs="Calibri"/>
        </w:rPr>
      </w:pPr>
    </w:p>
    <w:p w14:paraId="1C48066C" w14:textId="77777777" w:rsidR="00E25114" w:rsidRDefault="00E25114">
      <w:pPr>
        <w:rPr>
          <w:rFonts w:ascii="Calibri" w:hAnsi="Calibri" w:cs="Calibri"/>
        </w:rPr>
      </w:pPr>
    </w:p>
    <w:p w14:paraId="122B23E5" w14:textId="77777777" w:rsidR="00E25114" w:rsidRDefault="00E25114">
      <w:pPr>
        <w:rPr>
          <w:rFonts w:ascii="Calibri" w:hAnsi="Calibri" w:cs="Calibri"/>
        </w:rPr>
      </w:pPr>
    </w:p>
    <w:p w14:paraId="1C0CC6AF" w14:textId="77777777" w:rsidR="00E25114" w:rsidRDefault="00E25114">
      <w:pPr>
        <w:rPr>
          <w:rFonts w:ascii="Calibri" w:hAnsi="Calibri" w:cs="Calibri"/>
        </w:rPr>
      </w:pPr>
    </w:p>
    <w:p w14:paraId="312EEDC9" w14:textId="77777777" w:rsidR="00E25114" w:rsidRDefault="00E25114">
      <w:pPr>
        <w:rPr>
          <w:rFonts w:ascii="Calibri" w:hAnsi="Calibri" w:cs="Calibri"/>
        </w:rPr>
      </w:pPr>
    </w:p>
    <w:p w14:paraId="7064F30F" w14:textId="77777777" w:rsidR="00E25114" w:rsidRDefault="00E25114">
      <w:pPr>
        <w:rPr>
          <w:rFonts w:ascii="Calibri" w:hAnsi="Calibri" w:cs="Calibri"/>
        </w:rPr>
      </w:pPr>
    </w:p>
    <w:p w14:paraId="6BCD8BBF" w14:textId="77777777" w:rsidR="00E25114" w:rsidRDefault="00E25114">
      <w:pPr>
        <w:rPr>
          <w:rFonts w:ascii="Calibri" w:hAnsi="Calibri" w:cs="Calibri"/>
        </w:rPr>
      </w:pPr>
    </w:p>
    <w:p w14:paraId="4776FD9F" w14:textId="77777777" w:rsidR="00E25114" w:rsidRDefault="00E25114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                                            ______________________________</w:t>
      </w:r>
    </w:p>
    <w:p w14:paraId="3AEC9182" w14:textId="43BE237C" w:rsidR="00E25114" w:rsidRDefault="00E25114">
      <w:pPr>
        <w:rPr>
          <w:rFonts w:ascii="Calibri" w:hAnsi="Calibri" w:cs="Calibri"/>
        </w:rPr>
      </w:pPr>
      <w:r>
        <w:rPr>
          <w:rFonts w:ascii="Calibri" w:hAnsi="Calibri" w:cs="Calibri"/>
        </w:rPr>
        <w:t>Mötesordförande</w:t>
      </w:r>
      <w:r w:rsidR="005C4917">
        <w:rPr>
          <w:rFonts w:ascii="Calibri" w:hAnsi="Calibri" w:cs="Calibri"/>
        </w:rPr>
        <w:t>- Josef Eriksson</w:t>
      </w:r>
      <w:r>
        <w:rPr>
          <w:rFonts w:ascii="Calibri" w:hAnsi="Calibri" w:cs="Calibri"/>
        </w:rPr>
        <w:t xml:space="preserve">                                   Mötessektreterare</w:t>
      </w:r>
      <w:r w:rsidR="008F31C1">
        <w:rPr>
          <w:rFonts w:ascii="Calibri" w:hAnsi="Calibri" w:cs="Calibri"/>
        </w:rPr>
        <w:t>: Felicia Setthammar</w:t>
      </w:r>
    </w:p>
    <w:p w14:paraId="31E15A99" w14:textId="77777777" w:rsidR="008F31C1" w:rsidRDefault="008F31C1">
      <w:pPr>
        <w:rPr>
          <w:rFonts w:ascii="Calibri" w:hAnsi="Calibri" w:cs="Calibri"/>
        </w:rPr>
      </w:pPr>
    </w:p>
    <w:p w14:paraId="2096EC6A" w14:textId="77777777" w:rsidR="00E25114" w:rsidRDefault="00E25114">
      <w:pPr>
        <w:rPr>
          <w:rFonts w:ascii="Calibri" w:hAnsi="Calibri" w:cs="Calibri"/>
        </w:rPr>
      </w:pPr>
    </w:p>
    <w:p w14:paraId="58F85D39" w14:textId="77777777" w:rsidR="00E25114" w:rsidRDefault="00E25114">
      <w:pPr>
        <w:rPr>
          <w:rFonts w:ascii="Calibri" w:hAnsi="Calibri" w:cs="Calibri"/>
        </w:rPr>
      </w:pPr>
    </w:p>
    <w:p w14:paraId="4B1D2ED2" w14:textId="77777777" w:rsidR="00E25114" w:rsidRDefault="00E25114">
      <w:pPr>
        <w:rPr>
          <w:rFonts w:ascii="Calibri" w:hAnsi="Calibri" w:cs="Calibri"/>
        </w:rPr>
      </w:pPr>
    </w:p>
    <w:p w14:paraId="399A0355" w14:textId="77777777" w:rsidR="00E25114" w:rsidRDefault="00E25114">
      <w:pPr>
        <w:rPr>
          <w:rFonts w:ascii="Calibri" w:hAnsi="Calibri" w:cs="Calibri"/>
        </w:rPr>
      </w:pPr>
    </w:p>
    <w:p w14:paraId="647EB3EF" w14:textId="77777777" w:rsidR="00E25114" w:rsidRDefault="00E25114">
      <w:pPr>
        <w:rPr>
          <w:rFonts w:ascii="Calibri" w:hAnsi="Calibri" w:cs="Calibri"/>
        </w:rPr>
      </w:pPr>
    </w:p>
    <w:p w14:paraId="6BC9D2C7" w14:textId="77777777" w:rsidR="00E25114" w:rsidRDefault="00E25114">
      <w:pPr>
        <w:rPr>
          <w:rFonts w:ascii="Calibri" w:hAnsi="Calibri" w:cs="Calibri"/>
        </w:rPr>
      </w:pPr>
    </w:p>
    <w:p w14:paraId="38A81F45" w14:textId="77777777" w:rsidR="00E25114" w:rsidRDefault="00E25114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                                              _______________________________</w:t>
      </w:r>
    </w:p>
    <w:p w14:paraId="24C46107" w14:textId="741280D3" w:rsidR="00E25114" w:rsidRDefault="00E251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Justeringsman </w:t>
      </w:r>
      <w:r w:rsidR="005C4917">
        <w:rPr>
          <w:rFonts w:ascii="Calibri" w:hAnsi="Calibri" w:cs="Calibri"/>
        </w:rPr>
        <w:t>– Philipp Christmann</w:t>
      </w:r>
      <w:r>
        <w:rPr>
          <w:rFonts w:ascii="Calibri" w:hAnsi="Calibri" w:cs="Calibri"/>
        </w:rPr>
        <w:t xml:space="preserve">                               Justeringsman</w:t>
      </w:r>
      <w:r w:rsidR="005C4917">
        <w:rPr>
          <w:rFonts w:ascii="Calibri" w:hAnsi="Calibri" w:cs="Calibri"/>
        </w:rPr>
        <w:t>- Per Stenbäck</w:t>
      </w:r>
    </w:p>
    <w:sectPr w:rsidR="00E25114" w:rsidSect="000B26C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BDD3" w14:textId="77777777" w:rsidR="002E5C97" w:rsidRDefault="002E5C97" w:rsidP="00D61B77">
      <w:r>
        <w:separator/>
      </w:r>
    </w:p>
  </w:endnote>
  <w:endnote w:type="continuationSeparator" w:id="0">
    <w:p w14:paraId="16682384" w14:textId="77777777" w:rsidR="002E5C97" w:rsidRDefault="002E5C97" w:rsidP="00D6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3C29" w14:textId="77777777" w:rsidR="002E5C97" w:rsidRDefault="002E5C97" w:rsidP="00D61B77">
      <w:r>
        <w:separator/>
      </w:r>
    </w:p>
  </w:footnote>
  <w:footnote w:type="continuationSeparator" w:id="0">
    <w:p w14:paraId="664B822A" w14:textId="77777777" w:rsidR="002E5C97" w:rsidRDefault="002E5C97" w:rsidP="00D6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6528" w14:textId="77777777" w:rsidR="00D61B77" w:rsidRDefault="00D61B77" w:rsidP="00D61B77">
    <w:pPr>
      <w:pStyle w:val="Sidhuvud"/>
      <w:ind w:left="-1417"/>
    </w:pPr>
    <w:r>
      <w:rPr>
        <w:noProof/>
      </w:rPr>
      <w:drawing>
        <wp:inline distT="0" distB="0" distL="0" distR="0" wp14:anchorId="7F516D4A" wp14:editId="71DABC4C">
          <wp:extent cx="8377859" cy="1292811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2812" cy="1304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68C"/>
    <w:multiLevelType w:val="hybridMultilevel"/>
    <w:tmpl w:val="F6F236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56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C0"/>
    <w:rsid w:val="00052E00"/>
    <w:rsid w:val="000B26CD"/>
    <w:rsid w:val="001A108F"/>
    <w:rsid w:val="00231642"/>
    <w:rsid w:val="0023217A"/>
    <w:rsid w:val="002567AB"/>
    <w:rsid w:val="002E5C97"/>
    <w:rsid w:val="003B0DB1"/>
    <w:rsid w:val="004005FA"/>
    <w:rsid w:val="00463B0E"/>
    <w:rsid w:val="00551C6B"/>
    <w:rsid w:val="005C4917"/>
    <w:rsid w:val="006A4C6A"/>
    <w:rsid w:val="006C2979"/>
    <w:rsid w:val="0071706F"/>
    <w:rsid w:val="0074144D"/>
    <w:rsid w:val="00742F4A"/>
    <w:rsid w:val="00755206"/>
    <w:rsid w:val="007E0DF5"/>
    <w:rsid w:val="008051C0"/>
    <w:rsid w:val="008F31C1"/>
    <w:rsid w:val="009F6162"/>
    <w:rsid w:val="00C71C5B"/>
    <w:rsid w:val="00D61B77"/>
    <w:rsid w:val="00D91DA1"/>
    <w:rsid w:val="00E02A87"/>
    <w:rsid w:val="00E25114"/>
    <w:rsid w:val="00E76A9D"/>
    <w:rsid w:val="00ED4B17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3825"/>
  <w15:chartTrackingRefBased/>
  <w15:docId w15:val="{65EF0316-5D5E-D347-9914-403EA10A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B0D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1B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1B77"/>
  </w:style>
  <w:style w:type="paragraph" w:styleId="Sidfot">
    <w:name w:val="footer"/>
    <w:basedOn w:val="Normal"/>
    <w:link w:val="SidfotChar"/>
    <w:uiPriority w:val="99"/>
    <w:unhideWhenUsed/>
    <w:rsid w:val="00D61B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1B77"/>
  </w:style>
  <w:style w:type="character" w:customStyle="1" w:styleId="xzpqnlu">
    <w:name w:val="xzpqnlu"/>
    <w:basedOn w:val="Standardstycketeckensnitt"/>
    <w:rsid w:val="00E25114"/>
  </w:style>
  <w:style w:type="paragraph" w:styleId="Liststycke">
    <w:name w:val="List Paragraph"/>
    <w:basedOn w:val="Normal"/>
    <w:uiPriority w:val="34"/>
    <w:qFormat/>
    <w:rsid w:val="00E25114"/>
    <w:pPr>
      <w:ind w:left="720"/>
      <w:contextualSpacing/>
    </w:pPr>
  </w:style>
  <w:style w:type="table" w:styleId="Tabellrutnt">
    <w:name w:val="Table Grid"/>
    <w:basedOn w:val="Normaltabell"/>
    <w:uiPriority w:val="39"/>
    <w:rsid w:val="00E2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3B0DB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B0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4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5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liciasetthammar/Library/Group%20Containers/UBF8T346G9.Office/User%20Content.localized/Templates.localized/Dagordning%20a&#778;rsmo&#776;te%2023040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Dagordning årsmöte 230404.dotx</Template>
  <TotalTime>86</TotalTime>
  <Pages>2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Felicia Setthammar</cp:lastModifiedBy>
  <cp:revision>9</cp:revision>
  <dcterms:created xsi:type="dcterms:W3CDTF">2023-04-04T06:41:00Z</dcterms:created>
  <dcterms:modified xsi:type="dcterms:W3CDTF">2023-04-14T07:09:00Z</dcterms:modified>
</cp:coreProperties>
</file>