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2C61" w14:textId="77777777" w:rsidR="00E25114" w:rsidRDefault="00E25114" w:rsidP="00E25114">
      <w:pPr>
        <w:spacing w:line="300" w:lineRule="atLeast"/>
        <w:ind w:left="720" w:hanging="360"/>
      </w:pPr>
      <w:r>
        <w:t xml:space="preserve">Plats: via Zoom </w:t>
      </w:r>
    </w:p>
    <w:p w14:paraId="433E45FA" w14:textId="77777777" w:rsidR="00E25114" w:rsidRDefault="00E25114" w:rsidP="00E25114">
      <w:pPr>
        <w:spacing w:line="300" w:lineRule="atLeast"/>
        <w:ind w:left="720" w:hanging="360"/>
      </w:pPr>
      <w:r>
        <w:t>Datum: 20230404</w:t>
      </w:r>
    </w:p>
    <w:p w14:paraId="470F5F43" w14:textId="77777777" w:rsidR="00E25114" w:rsidRDefault="00E25114" w:rsidP="00E25114">
      <w:pPr>
        <w:spacing w:line="300" w:lineRule="atLeast"/>
        <w:ind w:left="720" w:hanging="360"/>
      </w:pPr>
    </w:p>
    <w:p w14:paraId="33C66635" w14:textId="77777777" w:rsidR="00E25114" w:rsidRDefault="00E25114" w:rsidP="00E25114">
      <w:pPr>
        <w:spacing w:line="300" w:lineRule="atLeast"/>
        <w:ind w:left="720" w:hanging="360"/>
      </w:pPr>
    </w:p>
    <w:p w14:paraId="5D4BC310" w14:textId="77777777" w:rsidR="00E25114" w:rsidRPr="00E25114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 w:rsidRPr="00E25114">
        <w:rPr>
          <w:rFonts w:ascii="Calibri" w:eastAsia="Times New Roman" w:hAnsi="Calibri" w:cs="Calibri"/>
          <w:color w:val="1C1E21"/>
          <w:lang w:eastAsia="sv-SE"/>
        </w:rPr>
        <w:t xml:space="preserve">Mötet öppnas </w:t>
      </w:r>
    </w:p>
    <w:p w14:paraId="3E87256A" w14:textId="77777777" w:rsid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61B31CDC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2F671D75" w14:textId="77777777" w:rsidR="00E25114" w:rsidRPr="00E25114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 w:rsidRPr="00E25114">
        <w:rPr>
          <w:rFonts w:ascii="Calibri" w:eastAsia="Times New Roman" w:hAnsi="Calibri" w:cs="Calibri"/>
          <w:color w:val="1C1E21"/>
          <w:lang w:eastAsia="sv-SE"/>
        </w:rPr>
        <w:t>Upprop och fastställan</w:t>
      </w:r>
      <w:r>
        <w:rPr>
          <w:rFonts w:ascii="Calibri" w:eastAsia="Times New Roman" w:hAnsi="Calibri" w:cs="Calibri"/>
          <w:color w:val="1C1E21"/>
          <w:lang w:eastAsia="sv-SE"/>
        </w:rPr>
        <w:t>de</w:t>
      </w:r>
      <w:r w:rsidRPr="00E25114">
        <w:rPr>
          <w:rFonts w:ascii="Calibri" w:eastAsia="Times New Roman" w:hAnsi="Calibri" w:cs="Calibri"/>
          <w:color w:val="1C1E21"/>
          <w:lang w:eastAsia="sv-SE"/>
        </w:rPr>
        <w:t xml:space="preserve"> av röstlängd</w:t>
      </w:r>
    </w:p>
    <w:p w14:paraId="21E1DCCF" w14:textId="77777777" w:rsid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70E0B9BA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78420E2D" w14:textId="77777777" w:rsidR="00E25114" w:rsidRPr="00E25114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 w:rsidRPr="00E25114">
        <w:rPr>
          <w:rFonts w:ascii="Calibri" w:eastAsia="Times New Roman" w:hAnsi="Calibri" w:cs="Calibri"/>
          <w:color w:val="1C1E21"/>
          <w:lang w:eastAsia="sv-SE"/>
        </w:rPr>
        <w:t xml:space="preserve">Fastställande av dagordning </w:t>
      </w:r>
    </w:p>
    <w:p w14:paraId="1926CD0F" w14:textId="77777777" w:rsid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009583E8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02F20B64" w14:textId="77777777" w:rsidR="00E25114" w:rsidRPr="00E25114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 w:rsidRPr="00E25114">
        <w:rPr>
          <w:rFonts w:ascii="Calibri" w:eastAsia="Times New Roman" w:hAnsi="Calibri" w:cs="Calibri"/>
          <w:color w:val="1C1E21"/>
          <w:lang w:eastAsia="sv-SE"/>
        </w:rPr>
        <w:t>Mötets behöriga utlysande</w:t>
      </w:r>
    </w:p>
    <w:p w14:paraId="1AAB9FF9" w14:textId="77777777" w:rsid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4524CB9D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2FA42169" w14:textId="77777777" w:rsidR="00E25114" w:rsidRPr="00E25114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 w:rsidRPr="00E25114">
        <w:rPr>
          <w:rFonts w:ascii="Calibri" w:eastAsia="Times New Roman" w:hAnsi="Calibri" w:cs="Calibri"/>
          <w:color w:val="1C1E21"/>
          <w:lang w:eastAsia="sv-SE"/>
        </w:rPr>
        <w:t xml:space="preserve">Val av mötesordförande </w:t>
      </w:r>
    </w:p>
    <w:p w14:paraId="46A2935C" w14:textId="77777777" w:rsid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65FBFE92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0F621231" w14:textId="77777777" w:rsidR="00E25114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 w:rsidRPr="00E25114">
        <w:rPr>
          <w:rFonts w:ascii="Calibri" w:eastAsia="Times New Roman" w:hAnsi="Calibri" w:cs="Calibri"/>
          <w:color w:val="1C1E21"/>
          <w:lang w:eastAsia="sv-SE"/>
        </w:rPr>
        <w:t xml:space="preserve">Val av mötessektreterare </w:t>
      </w:r>
    </w:p>
    <w:p w14:paraId="40608B89" w14:textId="77777777" w:rsidR="00E25114" w:rsidRPr="00E25114" w:rsidRDefault="00E25114" w:rsidP="00E25114">
      <w:pPr>
        <w:spacing w:line="300" w:lineRule="atLeast"/>
        <w:ind w:left="360"/>
        <w:rPr>
          <w:rFonts w:ascii="Calibri" w:eastAsia="Times New Roman" w:hAnsi="Calibri" w:cs="Calibri"/>
          <w:color w:val="1C1E21"/>
          <w:lang w:eastAsia="sv-SE"/>
        </w:rPr>
      </w:pPr>
    </w:p>
    <w:p w14:paraId="52D5E747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731666D5" w14:textId="77777777" w:rsidR="00E25114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>Val av j</w:t>
      </w:r>
      <w:r w:rsidRPr="00E25114">
        <w:rPr>
          <w:rFonts w:ascii="Calibri" w:eastAsia="Times New Roman" w:hAnsi="Calibri" w:cs="Calibri"/>
          <w:color w:val="1C1E21"/>
          <w:lang w:eastAsia="sv-SE"/>
        </w:rPr>
        <w:t xml:space="preserve">usteringsmän </w:t>
      </w:r>
    </w:p>
    <w:p w14:paraId="3D73E3A1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21F060D8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1DC011A4" w14:textId="77777777" w:rsidR="00E25114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 w:rsidRPr="00E25114">
        <w:rPr>
          <w:rFonts w:ascii="Calibri" w:eastAsia="Times New Roman" w:hAnsi="Calibri" w:cs="Calibri"/>
          <w:color w:val="1C1E21"/>
          <w:lang w:eastAsia="sv-SE"/>
        </w:rPr>
        <w:t xml:space="preserve">Motioner </w:t>
      </w:r>
      <w:r>
        <w:rPr>
          <w:rFonts w:ascii="Calibri" w:eastAsia="Times New Roman" w:hAnsi="Calibri" w:cs="Calibri"/>
          <w:color w:val="1C1E21"/>
          <w:lang w:eastAsia="sv-SE"/>
        </w:rPr>
        <w:t>inkomna till SSF:s årsmöte 16 april</w:t>
      </w:r>
    </w:p>
    <w:p w14:paraId="6C718BE1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5B1025A1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15808B1A" w14:textId="77777777" w:rsidR="00E25114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 w:rsidRPr="00E25114">
        <w:rPr>
          <w:rFonts w:ascii="Calibri" w:eastAsia="Times New Roman" w:hAnsi="Calibri" w:cs="Calibri"/>
          <w:color w:val="1C1E21"/>
          <w:lang w:eastAsia="sv-SE"/>
        </w:rPr>
        <w:t xml:space="preserve">Övriga frågor </w:t>
      </w:r>
    </w:p>
    <w:p w14:paraId="7F65105A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63313777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7229CA49" w14:textId="77777777" w:rsidR="00E25114" w:rsidRPr="00E25114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 w:rsidRPr="00E25114">
        <w:rPr>
          <w:rFonts w:ascii="Calibri" w:eastAsia="Times New Roman" w:hAnsi="Calibri" w:cs="Calibri"/>
          <w:color w:val="1C1E21"/>
          <w:lang w:eastAsia="sv-SE"/>
        </w:rPr>
        <w:t>Mötet avslutat</w:t>
      </w:r>
    </w:p>
    <w:p w14:paraId="48424E9A" w14:textId="77777777" w:rsidR="00E25114" w:rsidRPr="00E25114" w:rsidRDefault="00E25114" w:rsidP="00E25114">
      <w:pPr>
        <w:pStyle w:val="Liststycke"/>
        <w:rPr>
          <w:rFonts w:ascii="Calibri" w:eastAsia="Times New Roman" w:hAnsi="Calibri" w:cs="Calibri"/>
          <w:color w:val="1C1E21"/>
          <w:lang w:eastAsia="sv-SE"/>
        </w:rPr>
      </w:pPr>
    </w:p>
    <w:p w14:paraId="32CE3BFE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2CE05525" w14:textId="77777777" w:rsidR="00C71C5B" w:rsidRDefault="00C71C5B">
      <w:pPr>
        <w:rPr>
          <w:rFonts w:ascii="Calibri" w:hAnsi="Calibri" w:cs="Calibri"/>
        </w:rPr>
      </w:pPr>
    </w:p>
    <w:p w14:paraId="352F2610" w14:textId="77777777" w:rsidR="00E25114" w:rsidRDefault="00E25114">
      <w:pPr>
        <w:rPr>
          <w:rFonts w:ascii="Calibri" w:hAnsi="Calibri" w:cs="Calibri"/>
        </w:rPr>
      </w:pPr>
    </w:p>
    <w:p w14:paraId="6CD40170" w14:textId="77777777" w:rsidR="00E25114" w:rsidRDefault="00E25114">
      <w:pPr>
        <w:rPr>
          <w:rFonts w:ascii="Calibri" w:hAnsi="Calibri" w:cs="Calibri"/>
        </w:rPr>
      </w:pPr>
    </w:p>
    <w:p w14:paraId="1C48066C" w14:textId="77777777" w:rsidR="00E25114" w:rsidRDefault="00E25114">
      <w:pPr>
        <w:rPr>
          <w:rFonts w:ascii="Calibri" w:hAnsi="Calibri" w:cs="Calibri"/>
        </w:rPr>
      </w:pPr>
    </w:p>
    <w:p w14:paraId="122B23E5" w14:textId="77777777" w:rsidR="00E25114" w:rsidRDefault="00E25114">
      <w:pPr>
        <w:rPr>
          <w:rFonts w:ascii="Calibri" w:hAnsi="Calibri" w:cs="Calibri"/>
        </w:rPr>
      </w:pPr>
    </w:p>
    <w:p w14:paraId="1C0CC6AF" w14:textId="77777777" w:rsidR="00E25114" w:rsidRDefault="00E25114">
      <w:pPr>
        <w:rPr>
          <w:rFonts w:ascii="Calibri" w:hAnsi="Calibri" w:cs="Calibri"/>
        </w:rPr>
      </w:pPr>
    </w:p>
    <w:p w14:paraId="312EEDC9" w14:textId="77777777" w:rsidR="00E25114" w:rsidRDefault="00E25114">
      <w:pPr>
        <w:rPr>
          <w:rFonts w:ascii="Calibri" w:hAnsi="Calibri" w:cs="Calibri"/>
        </w:rPr>
      </w:pPr>
    </w:p>
    <w:p w14:paraId="7064F30F" w14:textId="77777777" w:rsidR="00E25114" w:rsidRDefault="00E25114">
      <w:pPr>
        <w:rPr>
          <w:rFonts w:ascii="Calibri" w:hAnsi="Calibri" w:cs="Calibri"/>
        </w:rPr>
      </w:pPr>
    </w:p>
    <w:p w14:paraId="6BCD8BBF" w14:textId="77777777" w:rsidR="00E25114" w:rsidRDefault="00E25114">
      <w:pPr>
        <w:rPr>
          <w:rFonts w:ascii="Calibri" w:hAnsi="Calibri" w:cs="Calibri"/>
        </w:rPr>
      </w:pPr>
    </w:p>
    <w:p w14:paraId="4776FD9F" w14:textId="77777777" w:rsidR="00E25114" w:rsidRDefault="00E25114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                                            ______________________________</w:t>
      </w:r>
    </w:p>
    <w:p w14:paraId="3AEC9182" w14:textId="3173BE02" w:rsidR="00E25114" w:rsidRDefault="00E25114">
      <w:pPr>
        <w:rPr>
          <w:rFonts w:ascii="Calibri" w:hAnsi="Calibri" w:cs="Calibri"/>
        </w:rPr>
      </w:pPr>
      <w:r>
        <w:rPr>
          <w:rFonts w:ascii="Calibri" w:hAnsi="Calibri" w:cs="Calibri"/>
        </w:rPr>
        <w:t>Mötesordförande                                                              Mötessektreterare</w:t>
      </w:r>
      <w:r w:rsidR="008F31C1">
        <w:rPr>
          <w:rFonts w:ascii="Calibri" w:hAnsi="Calibri" w:cs="Calibri"/>
        </w:rPr>
        <w:t>: Felicia Setthammar</w:t>
      </w:r>
    </w:p>
    <w:p w14:paraId="31E15A99" w14:textId="77777777" w:rsidR="008F31C1" w:rsidRDefault="008F31C1">
      <w:pPr>
        <w:rPr>
          <w:rFonts w:ascii="Calibri" w:hAnsi="Calibri" w:cs="Calibri"/>
        </w:rPr>
      </w:pPr>
    </w:p>
    <w:p w14:paraId="2096EC6A" w14:textId="77777777" w:rsidR="00E25114" w:rsidRDefault="00E25114">
      <w:pPr>
        <w:rPr>
          <w:rFonts w:ascii="Calibri" w:hAnsi="Calibri" w:cs="Calibri"/>
        </w:rPr>
      </w:pPr>
    </w:p>
    <w:p w14:paraId="58F85D39" w14:textId="77777777" w:rsidR="00E25114" w:rsidRDefault="00E25114">
      <w:pPr>
        <w:rPr>
          <w:rFonts w:ascii="Calibri" w:hAnsi="Calibri" w:cs="Calibri"/>
        </w:rPr>
      </w:pPr>
    </w:p>
    <w:p w14:paraId="4B1D2ED2" w14:textId="77777777" w:rsidR="00E25114" w:rsidRDefault="00E25114">
      <w:pPr>
        <w:rPr>
          <w:rFonts w:ascii="Calibri" w:hAnsi="Calibri" w:cs="Calibri"/>
        </w:rPr>
      </w:pPr>
    </w:p>
    <w:p w14:paraId="399A0355" w14:textId="77777777" w:rsidR="00E25114" w:rsidRDefault="00E25114">
      <w:pPr>
        <w:rPr>
          <w:rFonts w:ascii="Calibri" w:hAnsi="Calibri" w:cs="Calibri"/>
        </w:rPr>
      </w:pPr>
    </w:p>
    <w:p w14:paraId="647EB3EF" w14:textId="77777777" w:rsidR="00E25114" w:rsidRDefault="00E25114">
      <w:pPr>
        <w:rPr>
          <w:rFonts w:ascii="Calibri" w:hAnsi="Calibri" w:cs="Calibri"/>
        </w:rPr>
      </w:pPr>
    </w:p>
    <w:p w14:paraId="6BC9D2C7" w14:textId="77777777" w:rsidR="00E25114" w:rsidRDefault="00E25114">
      <w:pPr>
        <w:rPr>
          <w:rFonts w:ascii="Calibri" w:hAnsi="Calibri" w:cs="Calibri"/>
        </w:rPr>
      </w:pPr>
    </w:p>
    <w:p w14:paraId="38A81F45" w14:textId="77777777" w:rsidR="00E25114" w:rsidRDefault="00E25114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                                              _______________________________</w:t>
      </w:r>
    </w:p>
    <w:p w14:paraId="24C46107" w14:textId="77777777" w:rsidR="00E25114" w:rsidRDefault="00E25114">
      <w:pPr>
        <w:rPr>
          <w:rFonts w:ascii="Calibri" w:hAnsi="Calibri" w:cs="Calibri"/>
        </w:rPr>
      </w:pPr>
      <w:r>
        <w:rPr>
          <w:rFonts w:ascii="Calibri" w:hAnsi="Calibri" w:cs="Calibri"/>
        </w:rPr>
        <w:t>Justeringsman                                                                       Justeringsman</w:t>
      </w:r>
    </w:p>
    <w:sectPr w:rsidR="00E25114" w:rsidSect="000B26C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61C1" w14:textId="77777777" w:rsidR="00FD25FD" w:rsidRDefault="00FD25FD" w:rsidP="00D61B77">
      <w:r>
        <w:separator/>
      </w:r>
    </w:p>
  </w:endnote>
  <w:endnote w:type="continuationSeparator" w:id="0">
    <w:p w14:paraId="3D7210D2" w14:textId="77777777" w:rsidR="00FD25FD" w:rsidRDefault="00FD25FD" w:rsidP="00D6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C24D" w14:textId="77777777" w:rsidR="00FD25FD" w:rsidRDefault="00FD25FD" w:rsidP="00D61B77">
      <w:r>
        <w:separator/>
      </w:r>
    </w:p>
  </w:footnote>
  <w:footnote w:type="continuationSeparator" w:id="0">
    <w:p w14:paraId="435C5EF4" w14:textId="77777777" w:rsidR="00FD25FD" w:rsidRDefault="00FD25FD" w:rsidP="00D6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6528" w14:textId="77777777" w:rsidR="00D61B77" w:rsidRDefault="00D61B77" w:rsidP="00D61B77">
    <w:pPr>
      <w:pStyle w:val="Sidhuvud"/>
      <w:ind w:left="-1417"/>
    </w:pPr>
    <w:r>
      <w:rPr>
        <w:noProof/>
      </w:rPr>
      <w:drawing>
        <wp:inline distT="0" distB="0" distL="0" distR="0" wp14:anchorId="7F516D4A" wp14:editId="71DABC4C">
          <wp:extent cx="8377859" cy="1292811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2812" cy="1304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68C"/>
    <w:multiLevelType w:val="hybridMultilevel"/>
    <w:tmpl w:val="F6F236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56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C0"/>
    <w:rsid w:val="00052E00"/>
    <w:rsid w:val="000B26CD"/>
    <w:rsid w:val="00463B0E"/>
    <w:rsid w:val="006A4C6A"/>
    <w:rsid w:val="008051C0"/>
    <w:rsid w:val="008F31C1"/>
    <w:rsid w:val="00C71C5B"/>
    <w:rsid w:val="00D61B77"/>
    <w:rsid w:val="00E02A87"/>
    <w:rsid w:val="00E25114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3825"/>
  <w15:chartTrackingRefBased/>
  <w15:docId w15:val="{65EF0316-5D5E-D347-9914-403EA10A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1B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1B77"/>
  </w:style>
  <w:style w:type="paragraph" w:styleId="Sidfot">
    <w:name w:val="footer"/>
    <w:basedOn w:val="Normal"/>
    <w:link w:val="SidfotChar"/>
    <w:uiPriority w:val="99"/>
    <w:unhideWhenUsed/>
    <w:rsid w:val="00D61B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1B77"/>
  </w:style>
  <w:style w:type="character" w:customStyle="1" w:styleId="xzpqnlu">
    <w:name w:val="xzpqnlu"/>
    <w:basedOn w:val="Standardstycketeckensnitt"/>
    <w:rsid w:val="00E25114"/>
  </w:style>
  <w:style w:type="paragraph" w:styleId="Liststycke">
    <w:name w:val="List Paragraph"/>
    <w:basedOn w:val="Normal"/>
    <w:uiPriority w:val="34"/>
    <w:qFormat/>
    <w:rsid w:val="00E25114"/>
    <w:pPr>
      <w:ind w:left="720"/>
      <w:contextualSpacing/>
    </w:pPr>
  </w:style>
  <w:style w:type="table" w:styleId="Tabellrutnt">
    <w:name w:val="Table Grid"/>
    <w:basedOn w:val="Normaltabell"/>
    <w:uiPriority w:val="39"/>
    <w:rsid w:val="00E2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4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5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liciasetthammar/Library/Group%20Containers/UBF8T346G9.Office/User%20Content.localized/Templates.localized/Dagordning%20a&#778;rsmo&#776;te%2023040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Dagordning årsmöte 230404.dotx</Template>
  <TotalTime>0</TotalTime>
  <Pages>2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Felicia Setthammar</cp:lastModifiedBy>
  <cp:revision>2</cp:revision>
  <dcterms:created xsi:type="dcterms:W3CDTF">2023-04-04T06:41:00Z</dcterms:created>
  <dcterms:modified xsi:type="dcterms:W3CDTF">2023-04-04T06:41:00Z</dcterms:modified>
</cp:coreProperties>
</file>